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B9" w:rsidRPr="00ED4FB9" w:rsidRDefault="00ED4FB9" w:rsidP="004A6436">
      <w:pPr>
        <w:pStyle w:val="Heading10"/>
        <w:spacing w:after="144"/>
        <w:rPr>
          <w:rFonts w:eastAsia="Times New Roman"/>
          <w:lang w:val="nl-NL"/>
        </w:rPr>
      </w:pPr>
      <w:r w:rsidRPr="00ED4FB9">
        <w:rPr>
          <w:rFonts w:eastAsia="Times New Roman"/>
          <w:lang w:val="nl-NL"/>
        </w:rPr>
        <w:t xml:space="preserve">VERZOEK VOOR ELEKTRONISCHE COMMUNICATIE </w:t>
      </w:r>
    </w:p>
    <w:p w:rsidR="00880DC6" w:rsidRPr="00ED4FB9" w:rsidRDefault="00ED4FB9" w:rsidP="004A6436">
      <w:pPr>
        <w:pStyle w:val="Heading10"/>
        <w:spacing w:after="144"/>
        <w:rPr>
          <w:rFonts w:eastAsia="Times New Roman"/>
          <w:lang w:val="nl-NL"/>
        </w:rPr>
      </w:pPr>
      <w:r w:rsidRPr="00ED4FB9">
        <w:rPr>
          <w:rFonts w:eastAsia="Times New Roman"/>
          <w:b w:val="0"/>
          <w:lang w:val="nl-NL"/>
        </w:rPr>
        <w:t>MET DE DIENST BIOVEILIGHEID EN BIOTECHNOLOGIE</w:t>
      </w:r>
      <w:r>
        <w:rPr>
          <w:rFonts w:eastAsia="Times New Roman"/>
          <w:lang w:val="nl-NL"/>
        </w:rPr>
        <w:t xml:space="preserve"> (SBB)</w:t>
      </w:r>
    </w:p>
    <w:p w:rsidR="00ED4FB9" w:rsidRDefault="00ED4FB9" w:rsidP="00E05E53">
      <w:pPr>
        <w:pStyle w:val="Heading10"/>
        <w:spacing w:after="144"/>
        <w:rPr>
          <w:rFonts w:eastAsia="Times New Roman"/>
          <w:b w:val="0"/>
          <w:lang w:val="nl-NL"/>
        </w:rPr>
      </w:pPr>
      <w:r w:rsidRPr="00ED4FB9">
        <w:rPr>
          <w:rFonts w:eastAsia="Times New Roman"/>
          <w:b w:val="0"/>
          <w:lang w:val="nl-NL"/>
        </w:rPr>
        <w:t xml:space="preserve">IN </w:t>
      </w:r>
      <w:r>
        <w:rPr>
          <w:rFonts w:eastAsia="Times New Roman"/>
          <w:b w:val="0"/>
          <w:lang w:val="nl-NL"/>
        </w:rPr>
        <w:t xml:space="preserve">HET </w:t>
      </w:r>
      <w:r w:rsidRPr="00ED4FB9">
        <w:rPr>
          <w:rFonts w:eastAsia="Times New Roman"/>
          <w:b w:val="0"/>
          <w:lang w:val="nl-NL"/>
        </w:rPr>
        <w:t xml:space="preserve">KADER VAN DE BEHANDELING VAN </w:t>
      </w:r>
    </w:p>
    <w:p w:rsidR="00ED4FB9" w:rsidRPr="00ED4FB9" w:rsidRDefault="00ED4FB9" w:rsidP="00E05E53">
      <w:pPr>
        <w:pStyle w:val="Heading10"/>
        <w:spacing w:after="144"/>
        <w:rPr>
          <w:rFonts w:eastAsia="Times New Roman"/>
          <w:lang w:val="fr-BE"/>
        </w:rPr>
      </w:pPr>
      <w:r w:rsidRPr="00ED4FB9">
        <w:rPr>
          <w:rFonts w:eastAsia="Times New Roman"/>
          <w:lang w:val="fr-BE"/>
        </w:rPr>
        <w:t>BIOVEILIGHEIDSDOSSIERS</w:t>
      </w:r>
    </w:p>
    <w:p w:rsidR="00FC44A1" w:rsidRPr="00EF4E33" w:rsidRDefault="00E05E53" w:rsidP="00ED4FB9">
      <w:pPr>
        <w:pStyle w:val="Heading10"/>
        <w:spacing w:after="144"/>
        <w:rPr>
          <w:lang w:val="fr-BE"/>
        </w:rPr>
      </w:pPr>
      <w:r w:rsidRPr="004A6436">
        <w:rPr>
          <w:rFonts w:eastAsia="Times New Roman"/>
        </w:rPr>
        <w:t xml:space="preserve"> 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EF4E33" w:rsidTr="000D0933">
        <w:trPr>
          <w:trHeight w:val="777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0D0933" w:rsidRPr="00ED4FB9" w:rsidRDefault="00ED4FB9" w:rsidP="000D0933">
            <w:pPr>
              <w:pStyle w:val="Heading30"/>
              <w:spacing w:after="240"/>
              <w:jc w:val="center"/>
              <w:rPr>
                <w:lang w:val="nl-NL"/>
              </w:rPr>
            </w:pPr>
            <w:r w:rsidRPr="00ED4FB9">
              <w:rPr>
                <w:lang w:val="nl-NL"/>
              </w:rPr>
              <w:t>Te vervolledigen en over te</w:t>
            </w:r>
            <w:r>
              <w:rPr>
                <w:lang w:val="nl-NL"/>
              </w:rPr>
              <w:t xml:space="preserve"> maken</w:t>
            </w:r>
            <w:r w:rsidRPr="00ED4FB9">
              <w:rPr>
                <w:lang w:val="nl-NL"/>
              </w:rPr>
              <w:t xml:space="preserve"> aan de Dienst Bioveiligheid en Biotechnologie </w:t>
            </w:r>
            <w:r>
              <w:rPr>
                <w:lang w:val="nl-NL"/>
              </w:rPr>
              <w:t>via</w:t>
            </w:r>
            <w:r w:rsidRPr="00ED4FB9">
              <w:rPr>
                <w:lang w:val="nl-NL"/>
              </w:rPr>
              <w:t xml:space="preserve"> het emailadres</w:t>
            </w:r>
            <w:r w:rsidR="000D0933" w:rsidRPr="00ED4FB9">
              <w:rPr>
                <w:lang w:val="nl-NL"/>
              </w:rPr>
              <w:t>:</w:t>
            </w:r>
          </w:p>
          <w:p w:rsidR="000D0933" w:rsidRPr="000D0933" w:rsidRDefault="000D0933" w:rsidP="00885CE9">
            <w:pPr>
              <w:pStyle w:val="Heading30"/>
              <w:spacing w:after="240"/>
              <w:jc w:val="center"/>
            </w:pPr>
            <w:r>
              <w:t>contained.use@</w:t>
            </w:r>
            <w:r w:rsidR="00885CE9">
              <w:t>sciensano</w:t>
            </w:r>
            <w:r>
              <w:t>.be</w:t>
            </w:r>
          </w:p>
        </w:tc>
      </w:tr>
    </w:tbl>
    <w:p w:rsidR="008277DB" w:rsidRDefault="008277DB" w:rsidP="00E42EFC">
      <w:pPr>
        <w:spacing w:afterLines="0" w:after="120"/>
        <w:rPr>
          <w:rFonts w:cs="Arial"/>
        </w:rPr>
      </w:pPr>
    </w:p>
    <w:p w:rsidR="000D0933" w:rsidRPr="00EF4E33" w:rsidRDefault="000D0933" w:rsidP="00E42EFC">
      <w:pPr>
        <w:spacing w:afterLines="0" w:after="120"/>
        <w:rPr>
          <w:rFonts w:cs="Arial"/>
        </w:rPr>
      </w:pPr>
    </w:p>
    <w:p w:rsidR="00966877" w:rsidRPr="000D0933" w:rsidRDefault="00B90942" w:rsidP="000D0933">
      <w:pPr>
        <w:pStyle w:val="Heading20"/>
        <w:spacing w:afterLines="0" w:after="120"/>
        <w:rPr>
          <w:lang w:val="fr-BE"/>
        </w:rPr>
      </w:pPr>
      <w:r w:rsidRPr="00EF4E33">
        <w:rPr>
          <w:lang w:val="fr-BE"/>
        </w:rPr>
        <w:t>Identificati</w:t>
      </w:r>
      <w:r w:rsidR="00ED4FB9">
        <w:rPr>
          <w:lang w:val="fr-BE"/>
        </w:rPr>
        <w:t>e van de inrichting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EF4E33" w:rsidTr="007D33CB">
        <w:trPr>
          <w:trHeight w:val="1389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30580E" w:rsidRPr="00575E6C" w:rsidRDefault="00575E6C" w:rsidP="007D33CB">
            <w:pPr>
              <w:spacing w:afterLines="100" w:after="240"/>
              <w:jc w:val="both"/>
              <w:rPr>
                <w:rFonts w:cs="Arial"/>
                <w:u w:val="single"/>
                <w:lang w:val="nl-NL"/>
              </w:rPr>
            </w:pPr>
            <w:r w:rsidRPr="00575E6C">
              <w:rPr>
                <w:rFonts w:cs="Arial"/>
                <w:u w:val="single"/>
                <w:lang w:val="nl-NL"/>
              </w:rPr>
              <w:t>Naam van de inrichting</w:t>
            </w:r>
            <w:r w:rsidR="008277DB" w:rsidRPr="00575E6C">
              <w:rPr>
                <w:rFonts w:cs="Arial"/>
                <w:lang w:val="nl-NL"/>
              </w:rPr>
              <w:t>:</w:t>
            </w:r>
            <w:r w:rsidR="00835FBE" w:rsidRPr="00575E6C">
              <w:rPr>
                <w:rFonts w:cs="Arial"/>
                <w:lang w:val="nl-N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</w:t>
                </w:r>
                <w:r w:rsidR="001B7FD3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D6701F" w:rsidRPr="00234DA4" w:rsidRDefault="00575E6C" w:rsidP="007D33CB">
            <w:pPr>
              <w:spacing w:afterLines="100" w:after="240"/>
              <w:jc w:val="both"/>
              <w:rPr>
                <w:rFonts w:cs="Arial"/>
                <w:lang w:val="nl-BE"/>
              </w:rPr>
            </w:pPr>
            <w:r w:rsidRPr="00575E6C">
              <w:rPr>
                <w:rFonts w:cs="Arial"/>
                <w:u w:val="single"/>
                <w:lang w:val="nl-NL"/>
              </w:rPr>
              <w:t>Straat</w:t>
            </w:r>
            <w:r w:rsidR="00D6701F" w:rsidRPr="00575E6C">
              <w:rPr>
                <w:rFonts w:cs="Arial"/>
                <w:lang w:val="nl-N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580944609"/>
                <w:placeholder>
                  <w:docPart w:val="46D8EF88D38A49BE9FB9D3542775947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575E6C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  <w:lang w:val="nl-NL"/>
                  </w:rPr>
                  <w:t>………...</w:t>
                </w:r>
              </w:sdtContent>
            </w:sdt>
            <w:r w:rsidR="0067110C" w:rsidRPr="00575E6C">
              <w:rPr>
                <w:rFonts w:cs="Arial"/>
                <w:lang w:val="nl-NL"/>
              </w:rPr>
              <w:tab/>
            </w:r>
            <w:r w:rsidR="00222C9C" w:rsidRPr="00575E6C">
              <w:rPr>
                <w:rFonts w:cs="Arial"/>
                <w:lang w:val="nl-NL"/>
              </w:rPr>
              <w:tab/>
            </w:r>
            <w:r w:rsidR="00B90942" w:rsidRPr="00234DA4">
              <w:rPr>
                <w:rFonts w:cs="Arial"/>
                <w:lang w:val="nl-BE"/>
              </w:rPr>
              <w:t xml:space="preserve">N°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32880857"/>
                <w:placeholder>
                  <w:docPart w:val="2F97FD44881547BE8F12DD43003D5D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234DA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  <w:lang w:val="nl-BE"/>
                  </w:rPr>
                  <w:t>………...</w:t>
                </w:r>
              </w:sdtContent>
            </w:sdt>
            <w:r w:rsidR="0067110C" w:rsidRPr="00234DA4">
              <w:rPr>
                <w:rFonts w:cs="Arial"/>
                <w:lang w:val="nl-BE"/>
              </w:rPr>
              <w:tab/>
            </w:r>
            <w:r w:rsidRPr="00234DA4">
              <w:rPr>
                <w:rFonts w:cs="Arial"/>
                <w:lang w:val="nl-BE"/>
              </w:rPr>
              <w:t>bus</w:t>
            </w:r>
            <w:r w:rsidR="00B90942" w:rsidRPr="00234DA4">
              <w:rPr>
                <w:rFonts w:cs="Arial"/>
                <w:lang w:val="nl-BE"/>
              </w:rPr>
              <w:t xml:space="preserve">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506127478"/>
                <w:placeholder>
                  <w:docPart w:val="C6DD05B1AF8C476A8E281880EA66A8D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234DA4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  <w:lang w:val="nl-BE"/>
                  </w:rPr>
                  <w:t>………...</w:t>
                </w:r>
              </w:sdtContent>
            </w:sdt>
          </w:p>
          <w:p w:rsidR="00E00B0C" w:rsidRPr="003D712B" w:rsidRDefault="00575E6C" w:rsidP="00575E6C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575E6C">
              <w:rPr>
                <w:rFonts w:cs="Arial"/>
                <w:u w:val="single"/>
              </w:rPr>
              <w:t>Postcode</w:t>
            </w:r>
            <w:r w:rsidR="00B90942" w:rsidRPr="00EF4E33">
              <w:rPr>
                <w:rFonts w:cs="Arial"/>
              </w:rPr>
              <w:t xml:space="preserve">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39400351"/>
                <w:placeholder>
                  <w:docPart w:val="695B1C8B0E7A4C8680CF47878E27CAF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575E6C">
              <w:rPr>
                <w:rFonts w:cs="Arial"/>
                <w:u w:val="single"/>
              </w:rPr>
              <w:t>Gemeente</w:t>
            </w:r>
            <w:r w:rsidR="00B90942" w:rsidRPr="00EF4E33">
              <w:rPr>
                <w:rFonts w:cs="Arial"/>
              </w:rPr>
              <w:t> :</w:t>
            </w:r>
            <w:r w:rsidR="0067110C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125659739"/>
                <w:placeholder>
                  <w:docPart w:val="48B393E01345493ABC0B700242432A1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:rsidR="00192802" w:rsidRDefault="00192802" w:rsidP="006B4A6A">
      <w:pPr>
        <w:spacing w:afterLines="0" w:after="120"/>
        <w:jc w:val="both"/>
      </w:pPr>
    </w:p>
    <w:p w:rsidR="000D0933" w:rsidRDefault="000D0933" w:rsidP="00821A78">
      <w:pPr>
        <w:pStyle w:val="NoSpacing"/>
      </w:pPr>
    </w:p>
    <w:p w:rsidR="000D0933" w:rsidRDefault="00575E6C" w:rsidP="000D0933">
      <w:pPr>
        <w:pStyle w:val="Heading20"/>
        <w:spacing w:after="240"/>
      </w:pPr>
      <w:r>
        <w:t>Contactpersoon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305384" w:rsidTr="00204DF6">
        <w:tc>
          <w:tcPr>
            <w:tcW w:w="9524" w:type="dxa"/>
          </w:tcPr>
          <w:p w:rsidR="000D0933" w:rsidRPr="003A2115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t>N</w:t>
            </w:r>
            <w:r w:rsidR="00575E6C" w:rsidRPr="003A2115">
              <w:rPr>
                <w:rFonts w:cs="Arial"/>
                <w:szCs w:val="20"/>
                <w:u w:val="single"/>
                <w:lang w:val="nl-NL"/>
              </w:rPr>
              <w:t>aam</w:t>
            </w:r>
            <w:r w:rsidRPr="003A2115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4C1D7EC3FB5344058D7D3E3CC07839BB"/>
                </w:placeholder>
                <w:showingPlcHdr/>
                <w:text/>
              </w:sdtPr>
              <w:sdtEndPr/>
              <w:sdtContent>
                <w:r w:rsidRPr="003A211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3A2115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t>F</w:t>
            </w:r>
            <w:r w:rsidR="00575E6C" w:rsidRPr="003A2115">
              <w:rPr>
                <w:rFonts w:cs="Arial"/>
                <w:szCs w:val="20"/>
                <w:u w:val="single"/>
                <w:lang w:val="nl-NL"/>
              </w:rPr>
              <w:t>unctie</w:t>
            </w:r>
            <w:r w:rsidRPr="003A2115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6CBA7F9946F044D889A56893F7618E0A"/>
                </w:placeholder>
                <w:showingPlcHdr/>
                <w:text/>
              </w:sdtPr>
              <w:sdtEndPr/>
              <w:sdtContent>
                <w:r w:rsidRPr="003A211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3A2115" w:rsidRDefault="00575E6C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3A2115">
              <w:rPr>
                <w:rFonts w:cs="Arial"/>
                <w:szCs w:val="20"/>
                <w:u w:val="single"/>
                <w:lang w:val="nl-NL"/>
              </w:rPr>
              <w:t>Te</w:t>
            </w:r>
            <w:r w:rsidR="000D0933" w:rsidRPr="003A2115">
              <w:rPr>
                <w:rFonts w:cs="Arial"/>
                <w:szCs w:val="20"/>
                <w:u w:val="single"/>
                <w:lang w:val="nl-NL"/>
              </w:rPr>
              <w:t>l</w:t>
            </w:r>
            <w:r w:rsidR="000D0933" w:rsidRPr="003A2115">
              <w:rPr>
                <w:rFonts w:cs="Arial"/>
                <w:szCs w:val="20"/>
                <w:lang w:val="nl-NL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6C2E644A80574FF69627D2BB2D25E697"/>
                </w:placeholder>
                <w:showingPlcHdr/>
                <w:text/>
              </w:sdtPr>
              <w:sdtEndPr/>
              <w:sdtContent>
                <w:r w:rsidR="000D0933" w:rsidRPr="003A2115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  <w:lang w:val="nl-NL"/>
                  </w:rPr>
                  <w:t>…………</w:t>
                </w:r>
              </w:sdtContent>
            </w:sdt>
          </w:p>
          <w:p w:rsidR="000D0933" w:rsidRPr="00575E6C" w:rsidRDefault="00575E6C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  <w:lang w:val="nl-NL"/>
              </w:rPr>
            </w:pPr>
            <w:r w:rsidRPr="00575E6C">
              <w:rPr>
                <w:rFonts w:cs="Arial"/>
                <w:szCs w:val="20"/>
                <w:u w:val="single"/>
                <w:lang w:val="nl-NL"/>
              </w:rPr>
              <w:t>E</w:t>
            </w:r>
            <w:r w:rsidR="000D0933" w:rsidRPr="00575E6C">
              <w:rPr>
                <w:rFonts w:cs="Arial"/>
                <w:szCs w:val="20"/>
                <w:u w:val="single"/>
                <w:lang w:val="nl-NL"/>
              </w:rPr>
              <w:t>mail</w:t>
            </w:r>
            <w:r w:rsidR="000D0933" w:rsidRPr="00575E6C">
              <w:rPr>
                <w:rFonts w:cs="Arial"/>
                <w:szCs w:val="20"/>
                <w:lang w:val="nl-NL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09868095"/>
                <w:placeholder>
                  <w:docPart w:val="3C50407933CC43C4BDA3F2FC39CFC181"/>
                </w:placeholder>
                <w:text/>
              </w:sdtPr>
              <w:sdtEndPr/>
              <w:sdtContent>
                <w:r w:rsidR="00234DA4" w:rsidRPr="006B36E1">
                  <w:rPr>
                    <w:rFonts w:cs="Arial"/>
                    <w:szCs w:val="20"/>
                  </w:rPr>
                  <w:t>…………</w:t>
                </w:r>
              </w:sdtContent>
            </w:sdt>
          </w:p>
          <w:p w:rsidR="00CF2593" w:rsidRPr="00575E6C" w:rsidRDefault="00CF2593" w:rsidP="00CF2593">
            <w:pPr>
              <w:spacing w:after="144"/>
              <w:rPr>
                <w:lang w:val="nl-NL"/>
              </w:rPr>
            </w:pPr>
          </w:p>
          <w:p w:rsidR="00CF2593" w:rsidRPr="00575E6C" w:rsidRDefault="00575E6C" w:rsidP="00CF2593">
            <w:pPr>
              <w:spacing w:after="144"/>
              <w:jc w:val="both"/>
              <w:rPr>
                <w:b/>
                <w:lang w:val="nl-NL"/>
              </w:rPr>
            </w:pPr>
            <w:r w:rsidRPr="00575E6C">
              <w:rPr>
                <w:b/>
                <w:lang w:val="nl-NL"/>
              </w:rPr>
              <w:t xml:space="preserve">Verklaart zich hierbij bereid om </w:t>
            </w:r>
            <w:r>
              <w:rPr>
                <w:b/>
                <w:lang w:val="nl-NL"/>
              </w:rPr>
              <w:t>elektronisch te communiceren met de SBB via volgend(e) emailadres(sen) :</w:t>
            </w:r>
          </w:p>
          <w:sdt>
            <w:sdtPr>
              <w:rPr>
                <w:lang w:val="fr-FR"/>
              </w:rPr>
              <w:id w:val="-178042375"/>
              <w:placeholder>
                <w:docPart w:val="864A49C0218E42AF832ADB83C690F098"/>
              </w:placeholder>
              <w:text/>
            </w:sdtPr>
            <w:sdtEndPr/>
            <w:sdtContent>
              <w:p w:rsidR="00CF2593" w:rsidRPr="00B95519" w:rsidRDefault="00CF2593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-1136716620"/>
              <w:placeholder>
                <w:docPart w:val="6B7373C75E4F42CB847D5556D18B303A"/>
              </w:placeholder>
              <w:text/>
            </w:sdtPr>
            <w:sdtEndPr/>
            <w:sdtContent>
              <w:p w:rsidR="00CF2593" w:rsidRPr="00B95519" w:rsidRDefault="00CF2593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1753551226"/>
              <w:placeholder>
                <w:docPart w:val="AC080DBFFC0F4B90A8D6347A28AAE70A"/>
              </w:placeholder>
              <w:text/>
            </w:sdtPr>
            <w:sdtEndPr/>
            <w:sdtContent>
              <w:p w:rsidR="00CF2593" w:rsidRPr="007B364C" w:rsidRDefault="00CF2593" w:rsidP="00234DA4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</w:tc>
      </w:tr>
    </w:tbl>
    <w:p w:rsidR="00CF2593" w:rsidRDefault="00CF2593" w:rsidP="007D33CB">
      <w:pPr>
        <w:spacing w:after="144"/>
        <w:jc w:val="both"/>
        <w:rPr>
          <w:b/>
          <w:lang w:val="fr-FR"/>
        </w:rPr>
      </w:pPr>
    </w:p>
    <w:p w:rsidR="00B10FB4" w:rsidRPr="00B30C3C" w:rsidRDefault="0008424F" w:rsidP="00DC7FCC">
      <w:pPr>
        <w:spacing w:after="144"/>
        <w:jc w:val="both"/>
        <w:rPr>
          <w:rStyle w:val="Heading2Char0"/>
          <w:color w:val="auto"/>
          <w:lang w:val="nl-BE"/>
        </w:rPr>
      </w:pPr>
      <w:r w:rsidRPr="00B30C3C">
        <w:rPr>
          <w:rStyle w:val="Heading2Char0"/>
          <w:color w:val="auto"/>
          <w:lang w:val="nl-BE"/>
        </w:rPr>
        <w:lastRenderedPageBreak/>
        <w:t xml:space="preserve">Technische modaliteiten 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CF2593" w:rsidRPr="00234DA4" w:rsidTr="00D42FBE">
        <w:trPr>
          <w:trHeight w:val="21"/>
        </w:trPr>
        <w:tc>
          <w:tcPr>
            <w:tcW w:w="9544" w:type="dxa"/>
          </w:tcPr>
          <w:p w:rsidR="00DC7FCC" w:rsidRPr="0008424F" w:rsidRDefault="0008424F" w:rsidP="00DC7FCC">
            <w:pPr>
              <w:spacing w:after="144"/>
              <w:jc w:val="both"/>
              <w:rPr>
                <w:lang w:val="nl-BE"/>
              </w:rPr>
            </w:pPr>
            <w:r w:rsidRPr="0008424F">
              <w:rPr>
                <w:b/>
                <w:lang w:val="nl-BE"/>
              </w:rPr>
              <w:t xml:space="preserve">Emailadres van de </w:t>
            </w:r>
            <w:r w:rsidR="00DC7FCC" w:rsidRPr="0008424F">
              <w:rPr>
                <w:b/>
                <w:lang w:val="nl-BE"/>
              </w:rPr>
              <w:t>SBB</w:t>
            </w:r>
            <w:r w:rsidR="00DC7FCC" w:rsidRPr="0008424F">
              <w:rPr>
                <w:lang w:val="nl-BE"/>
              </w:rPr>
              <w:t> : contained.use@</w:t>
            </w:r>
            <w:r w:rsidR="00CC34C0" w:rsidRPr="0008424F">
              <w:rPr>
                <w:lang w:val="nl-BE"/>
              </w:rPr>
              <w:t>sciensano</w:t>
            </w:r>
            <w:r w:rsidR="00DC7FCC" w:rsidRPr="0008424F">
              <w:rPr>
                <w:lang w:val="nl-BE"/>
              </w:rPr>
              <w:t>.be</w:t>
            </w:r>
          </w:p>
          <w:p w:rsidR="00AE63FB" w:rsidRPr="0008424F" w:rsidRDefault="00AE63FB" w:rsidP="00AE63FB">
            <w:pPr>
              <w:pStyle w:val="NoSpacing"/>
              <w:rPr>
                <w:lang w:val="nl-BE"/>
              </w:rPr>
            </w:pPr>
          </w:p>
          <w:p w:rsidR="00DC7FCC" w:rsidRPr="0008424F" w:rsidRDefault="00DC7FCC" w:rsidP="00DC7FCC">
            <w:pPr>
              <w:spacing w:after="144" w:line="300" w:lineRule="atLeast"/>
              <w:jc w:val="both"/>
              <w:rPr>
                <w:rFonts w:cs="Arial"/>
                <w:b/>
                <w:lang w:val="nl-BE"/>
              </w:rPr>
            </w:pPr>
            <w:r w:rsidRPr="0008424F">
              <w:rPr>
                <w:rFonts w:cs="Arial"/>
                <w:b/>
                <w:lang w:val="nl-BE"/>
              </w:rPr>
              <w:t>Form</w:t>
            </w:r>
            <w:r w:rsidR="0008424F" w:rsidRPr="0008424F">
              <w:rPr>
                <w:rFonts w:cs="Arial"/>
                <w:b/>
                <w:lang w:val="nl-BE"/>
              </w:rPr>
              <w:t>a</w:t>
            </w:r>
            <w:r w:rsidRPr="0008424F">
              <w:rPr>
                <w:rFonts w:cs="Arial"/>
                <w:b/>
                <w:lang w:val="nl-BE"/>
              </w:rPr>
              <w:t>at</w:t>
            </w:r>
            <w:r w:rsidR="0008424F" w:rsidRPr="0008424F">
              <w:rPr>
                <w:rFonts w:cs="Arial"/>
                <w:b/>
                <w:lang w:val="nl-BE"/>
              </w:rPr>
              <w:t xml:space="preserve"> van de bestanden</w:t>
            </w:r>
          </w:p>
          <w:p w:rsidR="0008424F" w:rsidRPr="0008424F" w:rsidRDefault="0008424F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BE"/>
              </w:rPr>
            </w:pPr>
            <w:r w:rsidRPr="0008424F">
              <w:rPr>
                <w:rFonts w:cs="Arial"/>
                <w:lang w:val="nl-BE"/>
              </w:rPr>
              <w:t xml:space="preserve">Het ingevulde en </w:t>
            </w:r>
            <w:r w:rsidRPr="008D0E22">
              <w:rPr>
                <w:rFonts w:cs="Arial"/>
                <w:u w:val="single"/>
                <w:lang w:val="nl-BE"/>
              </w:rPr>
              <w:t>ondertekende</w:t>
            </w:r>
            <w:r w:rsidRPr="0008424F">
              <w:rPr>
                <w:rFonts w:cs="Arial"/>
                <w:lang w:val="nl-BE"/>
              </w:rPr>
              <w:t xml:space="preserve"> administratief formulier « ADM » wordt in pdf-formaat verzonden. </w:t>
            </w:r>
          </w:p>
          <w:p w:rsidR="008D0E22" w:rsidRPr="008D0E22" w:rsidRDefault="008D0E22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8D0E22">
              <w:rPr>
                <w:rFonts w:cs="Arial"/>
                <w:lang w:val="nl-NL"/>
              </w:rPr>
              <w:t>Alle ingevulde formulieren van het bioveiligheidsdossier (ADM en TECH) worden in MS Word</w:t>
            </w:r>
            <w:r>
              <w:rPr>
                <w:rFonts w:cs="Arial"/>
                <w:lang w:val="nl-NL"/>
              </w:rPr>
              <w:t>-</w:t>
            </w:r>
            <w:r w:rsidRPr="008D0E22">
              <w:rPr>
                <w:rFonts w:cs="Arial"/>
                <w:lang w:val="nl-NL"/>
              </w:rPr>
              <w:t xml:space="preserve"> formaat verzonden. </w:t>
            </w:r>
          </w:p>
          <w:p w:rsidR="003A2115" w:rsidRDefault="003A2115" w:rsidP="003A2115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3A2115">
              <w:rPr>
                <w:rFonts w:cs="Arial"/>
                <w:u w:val="single"/>
                <w:lang w:val="nl-NL"/>
              </w:rPr>
              <w:t>Uitzondering</w:t>
            </w:r>
            <w:r w:rsidRPr="003A2115">
              <w:rPr>
                <w:rFonts w:cs="Arial"/>
                <w:lang w:val="nl-NL"/>
              </w:rPr>
              <w:t xml:space="preserve">: alle </w:t>
            </w:r>
            <w:r>
              <w:rPr>
                <w:rFonts w:cs="Arial"/>
                <w:lang w:val="nl-NL"/>
              </w:rPr>
              <w:t xml:space="preserve">eventuele </w:t>
            </w:r>
            <w:r w:rsidRPr="003A2115">
              <w:rPr>
                <w:rFonts w:cs="Arial"/>
                <w:lang w:val="nl-NL"/>
              </w:rPr>
              <w:t>vertrouwelijke gegevens</w:t>
            </w:r>
            <w:r w:rsidR="00E46A5A">
              <w:rPr>
                <w:rStyle w:val="FootnoteReference"/>
                <w:rFonts w:cs="Arial"/>
                <w:lang w:val="nl-NL"/>
              </w:rPr>
              <w:footnoteReference w:id="1"/>
            </w:r>
            <w:r w:rsidRPr="003A2115">
              <w:rPr>
                <w:rFonts w:cs="Arial"/>
                <w:lang w:val="nl-NL"/>
              </w:rPr>
              <w:t xml:space="preserve"> worden in een gesloten enveloppe aangetekend verzonden of bij de SBB gedeponeerd.</w:t>
            </w:r>
          </w:p>
          <w:p w:rsidR="00AE63FB" w:rsidRPr="003A2115" w:rsidRDefault="00AE63FB" w:rsidP="00AE63FB">
            <w:pPr>
              <w:pStyle w:val="NoSpacing"/>
              <w:rPr>
                <w:lang w:val="nl-NL"/>
              </w:rPr>
            </w:pPr>
          </w:p>
          <w:p w:rsidR="003A2115" w:rsidRPr="003A2115" w:rsidRDefault="003A2115" w:rsidP="00DC7FCC">
            <w:pPr>
              <w:spacing w:after="144" w:line="300" w:lineRule="atLeast"/>
              <w:jc w:val="both"/>
              <w:rPr>
                <w:rFonts w:cs="Arial"/>
                <w:b/>
                <w:lang w:val="nl-NL"/>
              </w:rPr>
            </w:pPr>
            <w:r w:rsidRPr="003A2115">
              <w:rPr>
                <w:rFonts w:cs="Arial"/>
                <w:b/>
                <w:lang w:val="nl-NL"/>
              </w:rPr>
              <w:t xml:space="preserve">De plannen en de documenten toegevoegd bij de aanvraag </w:t>
            </w:r>
          </w:p>
          <w:p w:rsidR="003A2115" w:rsidRPr="003A2115" w:rsidRDefault="003A2115" w:rsidP="003A2115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>De pl</w:t>
            </w:r>
            <w:r w:rsidRPr="003A2115">
              <w:rPr>
                <w:lang w:val="nl-NL"/>
              </w:rPr>
              <w:t xml:space="preserve">annen </w:t>
            </w:r>
            <w:r>
              <w:rPr>
                <w:lang w:val="nl-NL"/>
              </w:rPr>
              <w:t>worden idealiter</w:t>
            </w:r>
            <w:r w:rsidRPr="003A2115">
              <w:rPr>
                <w:lang w:val="nl-NL"/>
              </w:rPr>
              <w:t xml:space="preserve"> afgedrukt op A4- of A3-formaat</w:t>
            </w:r>
            <w:r>
              <w:rPr>
                <w:lang w:val="nl-NL"/>
              </w:rPr>
              <w:t>.</w:t>
            </w:r>
          </w:p>
          <w:p w:rsidR="006327F7" w:rsidRPr="006327F7" w:rsidRDefault="006327F7" w:rsidP="006327F7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6327F7">
              <w:rPr>
                <w:lang w:val="nl-NL"/>
              </w:rPr>
              <w:t xml:space="preserve">De bijgevoegde documenten worden in pdf-formaat of </w:t>
            </w:r>
            <w:r>
              <w:rPr>
                <w:lang w:val="nl-NL"/>
              </w:rPr>
              <w:t xml:space="preserve">als </w:t>
            </w:r>
            <w:r w:rsidRPr="006327F7">
              <w:rPr>
                <w:lang w:val="nl-NL"/>
              </w:rPr>
              <w:t xml:space="preserve">MS Office of Open Office </w:t>
            </w:r>
            <w:r>
              <w:rPr>
                <w:lang w:val="nl-NL"/>
              </w:rPr>
              <w:t xml:space="preserve">document </w:t>
            </w:r>
            <w:r w:rsidRPr="006327F7">
              <w:rPr>
                <w:lang w:val="nl-NL"/>
              </w:rPr>
              <w:t>verzonden.</w:t>
            </w:r>
          </w:p>
          <w:p w:rsidR="00D42FBE" w:rsidRPr="0063756F" w:rsidRDefault="0063756F" w:rsidP="0063756F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63756F">
              <w:rPr>
                <w:lang w:val="nl-NL"/>
              </w:rPr>
              <w:t xml:space="preserve">Voor elk ander formaat behoudt de SBB zich het recht </w:t>
            </w:r>
            <w:r>
              <w:rPr>
                <w:lang w:val="nl-NL"/>
              </w:rPr>
              <w:t xml:space="preserve">voor </w:t>
            </w:r>
            <w:r w:rsidRPr="0063756F">
              <w:rPr>
                <w:lang w:val="nl-NL"/>
              </w:rPr>
              <w:t>om het formaat van de bestanden te wijzigen in een formaat dat compatibel is met haar IT-middelen.</w:t>
            </w:r>
          </w:p>
          <w:p w:rsidR="00AE63FB" w:rsidRPr="0063756F" w:rsidRDefault="00AE63FB" w:rsidP="00AE63FB">
            <w:pPr>
              <w:pStyle w:val="NoSpacing"/>
              <w:rPr>
                <w:lang w:val="nl-NL"/>
              </w:rPr>
            </w:pPr>
          </w:p>
          <w:p w:rsidR="00D42FBE" w:rsidRPr="00844BA6" w:rsidRDefault="004F17A3" w:rsidP="00D42FBE">
            <w:pPr>
              <w:spacing w:after="144" w:line="3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Grootte van de bestanden</w:t>
            </w:r>
          </w:p>
          <w:p w:rsidR="004F17A3" w:rsidRPr="004F17A3" w:rsidRDefault="004F17A3" w:rsidP="004F17A3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4F17A3">
              <w:rPr>
                <w:rFonts w:cs="Arial"/>
                <w:lang w:val="nl-NL"/>
              </w:rPr>
              <w:t xml:space="preserve">Vermijd het verzenden van bijlagen </w:t>
            </w:r>
            <w:r>
              <w:rPr>
                <w:rFonts w:cs="Arial"/>
                <w:lang w:val="nl-NL"/>
              </w:rPr>
              <w:t>die groter zijn</w:t>
            </w:r>
            <w:r w:rsidRPr="004F17A3">
              <w:rPr>
                <w:rFonts w:cs="Arial"/>
                <w:lang w:val="nl-NL"/>
              </w:rPr>
              <w:t xml:space="preserve"> dan 20 Mb</w:t>
            </w:r>
            <w:r>
              <w:rPr>
                <w:rFonts w:cs="Arial"/>
                <w:lang w:val="nl-NL"/>
              </w:rPr>
              <w:t>.</w:t>
            </w:r>
          </w:p>
          <w:p w:rsidR="0084647A" w:rsidRPr="006F598A" w:rsidRDefault="0084647A" w:rsidP="0084647A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84647A">
              <w:rPr>
                <w:rFonts w:cs="Arial"/>
                <w:lang w:val="nl-NL"/>
              </w:rPr>
              <w:t xml:space="preserve">Indien de bestanden groter zijn dan 20 Mb, stuurt u de bijlagen </w:t>
            </w:r>
            <w:r w:rsidR="006F598A">
              <w:rPr>
                <w:rFonts w:cs="Arial"/>
                <w:lang w:val="nl-NL"/>
              </w:rPr>
              <w:t>via</w:t>
            </w:r>
            <w:r w:rsidRPr="0084647A">
              <w:rPr>
                <w:rFonts w:cs="Arial"/>
                <w:lang w:val="nl-NL"/>
              </w:rPr>
              <w:t xml:space="preserve"> verschillende e-mails. </w:t>
            </w:r>
          </w:p>
          <w:p w:rsidR="006F598A" w:rsidRPr="006F598A" w:rsidRDefault="006F598A" w:rsidP="006F598A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 xml:space="preserve">Indien </w:t>
            </w:r>
            <w:r w:rsidRPr="006F598A">
              <w:rPr>
                <w:rFonts w:cs="Arial"/>
                <w:lang w:val="nl-NL"/>
              </w:rPr>
              <w:t>het niet mogelijk is om bijlagen via meerdere e-mails te verzenden, kunt u een systeem voor bestandsuitwisseling gebruiken.</w:t>
            </w:r>
          </w:p>
          <w:p w:rsidR="00B6754E" w:rsidRPr="0028701E" w:rsidRDefault="00B6754E" w:rsidP="00AE63FB">
            <w:pPr>
              <w:pStyle w:val="NoSpacing"/>
              <w:rPr>
                <w:lang w:val="nl-NL"/>
              </w:rPr>
            </w:pPr>
          </w:p>
          <w:p w:rsidR="00DC7FCC" w:rsidRPr="0028701E" w:rsidRDefault="0028701E" w:rsidP="00B6754E">
            <w:pPr>
              <w:spacing w:after="144"/>
              <w:rPr>
                <w:b/>
                <w:lang w:val="nl-NL"/>
              </w:rPr>
            </w:pPr>
            <w:r w:rsidRPr="0028701E">
              <w:rPr>
                <w:b/>
                <w:lang w:val="nl-NL"/>
              </w:rPr>
              <w:t>Ontvangstbewijs van de SBB</w:t>
            </w:r>
            <w:r w:rsidR="00DC7FCC" w:rsidRPr="0028701E">
              <w:rPr>
                <w:b/>
                <w:lang w:val="nl-NL"/>
              </w:rPr>
              <w:t xml:space="preserve"> </w:t>
            </w:r>
          </w:p>
          <w:p w:rsidR="009930DD" w:rsidRDefault="0028701E" w:rsidP="00821A78">
            <w:pPr>
              <w:spacing w:after="144" w:line="300" w:lineRule="atLeast"/>
              <w:jc w:val="both"/>
              <w:rPr>
                <w:rFonts w:cs="Arial"/>
                <w:lang w:val="nl-NL"/>
              </w:rPr>
            </w:pPr>
            <w:r w:rsidRPr="0028701E">
              <w:rPr>
                <w:rFonts w:cs="Arial"/>
                <w:lang w:val="nl-NL"/>
              </w:rPr>
              <w:t xml:space="preserve">In overeenstemming met de </w:t>
            </w:r>
            <w:r>
              <w:rPr>
                <w:rFonts w:cs="Arial"/>
                <w:lang w:val="nl-NL"/>
              </w:rPr>
              <w:t>regelgeving</w:t>
            </w:r>
            <w:r w:rsidRPr="0028701E">
              <w:rPr>
                <w:rFonts w:cs="Arial"/>
                <w:lang w:val="nl-NL"/>
              </w:rPr>
              <w:t xml:space="preserve">, bevestigen wij de ontvangst van uw </w:t>
            </w:r>
            <w:r>
              <w:rPr>
                <w:rFonts w:cs="Arial"/>
                <w:lang w:val="nl-NL"/>
              </w:rPr>
              <w:t>dossier</w:t>
            </w:r>
            <w:r w:rsidRPr="0028701E">
              <w:rPr>
                <w:rFonts w:cs="Arial"/>
                <w:lang w:val="nl-NL"/>
              </w:rPr>
              <w:t>.</w:t>
            </w:r>
            <w:r>
              <w:rPr>
                <w:rFonts w:cs="Arial"/>
                <w:lang w:val="nl-NL"/>
              </w:rPr>
              <w:t xml:space="preserve"> </w:t>
            </w:r>
            <w:r w:rsidR="00EB4DDB" w:rsidRPr="00EB4DDB">
              <w:rPr>
                <w:rFonts w:cs="Arial"/>
                <w:lang w:val="nl-NL"/>
              </w:rPr>
              <w:t xml:space="preserve">In het geval dat u binnen </w:t>
            </w:r>
            <w:r w:rsidR="00EB4DDB">
              <w:rPr>
                <w:rFonts w:cs="Arial"/>
                <w:lang w:val="nl-NL"/>
              </w:rPr>
              <w:t xml:space="preserve">de </w:t>
            </w:r>
            <w:r w:rsidR="00EB4DDB" w:rsidRPr="00EB4DDB">
              <w:rPr>
                <w:rFonts w:cs="Arial"/>
                <w:lang w:val="nl-NL"/>
              </w:rPr>
              <w:t>vijf werkdagen na ontvangst geen ontvangst</w:t>
            </w:r>
            <w:r w:rsidR="009930DD">
              <w:rPr>
                <w:rFonts w:cs="Arial"/>
                <w:lang w:val="nl-NL"/>
              </w:rPr>
              <w:t>bewijs</w:t>
            </w:r>
            <w:r w:rsidR="00EB4DDB" w:rsidRPr="00EB4DDB">
              <w:rPr>
                <w:rFonts w:cs="Arial"/>
                <w:lang w:val="nl-NL"/>
              </w:rPr>
              <w:t xml:space="preserve"> van uw zending ontvangt, worden wij geacht deze nooit te hebben ontvangen.</w:t>
            </w:r>
            <w:r w:rsidR="009930DD">
              <w:rPr>
                <w:rFonts w:cs="Arial"/>
                <w:lang w:val="nl-NL"/>
              </w:rPr>
              <w:t xml:space="preserve"> </w:t>
            </w:r>
            <w:r w:rsidR="009930DD" w:rsidRPr="009930DD">
              <w:rPr>
                <w:rFonts w:cs="Arial"/>
                <w:lang w:val="nl-NL"/>
              </w:rPr>
              <w:t xml:space="preserve">Neem in dit geval contact </w:t>
            </w:r>
            <w:r w:rsidR="00E66AD6" w:rsidRPr="009930DD">
              <w:rPr>
                <w:rFonts w:cs="Arial"/>
                <w:lang w:val="nl-NL"/>
              </w:rPr>
              <w:t xml:space="preserve">op </w:t>
            </w:r>
            <w:r w:rsidR="009930DD" w:rsidRPr="009930DD">
              <w:rPr>
                <w:rFonts w:cs="Arial"/>
                <w:lang w:val="nl-NL"/>
              </w:rPr>
              <w:t xml:space="preserve">met </w:t>
            </w:r>
            <w:r w:rsidR="00E66AD6">
              <w:rPr>
                <w:rFonts w:cs="Arial"/>
                <w:lang w:val="nl-NL"/>
              </w:rPr>
              <w:t>onze dienst</w:t>
            </w:r>
            <w:r w:rsidR="009930DD" w:rsidRPr="009930DD">
              <w:rPr>
                <w:rFonts w:cs="Arial"/>
                <w:lang w:val="nl-NL"/>
              </w:rPr>
              <w:t xml:space="preserve"> via een ander communicatiemiddel.</w:t>
            </w:r>
          </w:p>
          <w:p w:rsidR="00821A78" w:rsidRPr="00303C68" w:rsidRDefault="00821A78" w:rsidP="00821A78">
            <w:pPr>
              <w:pStyle w:val="NoSpacing"/>
              <w:rPr>
                <w:lang w:val="nl-BE"/>
              </w:rPr>
            </w:pPr>
          </w:p>
          <w:p w:rsidR="00DC1691" w:rsidRPr="00303C68" w:rsidRDefault="00DC1691" w:rsidP="00821A78">
            <w:pPr>
              <w:spacing w:after="144" w:line="300" w:lineRule="atLeast"/>
              <w:jc w:val="both"/>
              <w:rPr>
                <w:rFonts w:cs="Arial"/>
                <w:b/>
                <w:lang w:val="nl-BE"/>
              </w:rPr>
            </w:pPr>
            <w:r w:rsidRPr="00303C68">
              <w:rPr>
                <w:rFonts w:cs="Arial"/>
                <w:b/>
                <w:lang w:val="nl-BE"/>
              </w:rPr>
              <w:t>In het kader van elke elektronische communicatie verbindt de SBB zich ertoe :</w:t>
            </w:r>
          </w:p>
          <w:p w:rsidR="00DC1691" w:rsidRPr="004B0C8C" w:rsidRDefault="004B0C8C" w:rsidP="00E46A5A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  <w:lang w:val="nl-NL"/>
              </w:rPr>
            </w:pPr>
            <w:r w:rsidRPr="004B0C8C">
              <w:rPr>
                <w:rFonts w:cs="Arial"/>
                <w:lang w:val="nl-NL"/>
              </w:rPr>
              <w:t>j</w:t>
            </w:r>
            <w:r w:rsidR="00DC1691" w:rsidRPr="004B0C8C">
              <w:rPr>
                <w:rFonts w:cs="Arial"/>
                <w:lang w:val="nl-NL"/>
              </w:rPr>
              <w:t xml:space="preserve">ullie </w:t>
            </w:r>
            <w:r w:rsidR="008B3E7D" w:rsidRPr="004B0C8C">
              <w:rPr>
                <w:rFonts w:cs="Arial"/>
                <w:lang w:val="nl-NL"/>
              </w:rPr>
              <w:t xml:space="preserve">zo snel mogelijk </w:t>
            </w:r>
            <w:r w:rsidR="00DC1691" w:rsidRPr="004B0C8C">
              <w:rPr>
                <w:rFonts w:cs="Arial"/>
                <w:lang w:val="nl-NL"/>
              </w:rPr>
              <w:t xml:space="preserve">te verwittigen </w:t>
            </w:r>
            <w:r w:rsidR="008B3E7D" w:rsidRPr="004B0C8C">
              <w:rPr>
                <w:rFonts w:cs="Arial"/>
                <w:lang w:val="nl-NL"/>
              </w:rPr>
              <w:t xml:space="preserve">ingeval van technische </w:t>
            </w:r>
            <w:r w:rsidR="00773A22" w:rsidRPr="004B0C8C">
              <w:rPr>
                <w:rFonts w:cs="Arial"/>
                <w:lang w:val="nl-NL"/>
              </w:rPr>
              <w:t>problemen</w:t>
            </w:r>
            <w:r w:rsidR="008B3E7D" w:rsidRPr="004B0C8C">
              <w:rPr>
                <w:rFonts w:cs="Arial"/>
                <w:lang w:val="nl-NL"/>
              </w:rPr>
              <w:t xml:space="preserve"> of andere belemmeringen met betrekking tot elektronische communicatie van bijlagen en documenten. </w:t>
            </w:r>
          </w:p>
          <w:p w:rsidR="00CF2593" w:rsidRPr="004B0C8C" w:rsidRDefault="004B0C8C" w:rsidP="004B0C8C">
            <w:pPr>
              <w:pStyle w:val="ListParagraph"/>
              <w:numPr>
                <w:ilvl w:val="0"/>
                <w:numId w:val="7"/>
              </w:numPr>
              <w:spacing w:afterLines="0" w:after="144" w:line="300" w:lineRule="atLeast"/>
              <w:contextualSpacing w:val="0"/>
              <w:jc w:val="both"/>
              <w:rPr>
                <w:lang w:val="nl-NL"/>
              </w:rPr>
            </w:pPr>
            <w:r>
              <w:rPr>
                <w:rFonts w:cs="Arial"/>
                <w:lang w:val="nl-NL"/>
              </w:rPr>
              <w:t>d</w:t>
            </w:r>
            <w:r w:rsidR="00E46A5A" w:rsidRPr="004B0C8C">
              <w:rPr>
                <w:rFonts w:cs="Arial"/>
                <w:lang w:val="nl-NL"/>
              </w:rPr>
              <w:t xml:space="preserve">e email opnieuw te versturen indien u ons een probleem van ontvangst meldt. </w:t>
            </w:r>
          </w:p>
        </w:tc>
      </w:tr>
    </w:tbl>
    <w:p w:rsidR="00D42FBE" w:rsidRDefault="00234DA4" w:rsidP="00821A78">
      <w:pPr>
        <w:pStyle w:val="Heading20"/>
        <w:spacing w:after="240"/>
      </w:pPr>
      <w:r>
        <w:lastRenderedPageBreak/>
        <w:t>Verklaring van de aanvrager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1A78" w:rsidTr="00821A78">
        <w:tc>
          <w:tcPr>
            <w:tcW w:w="9524" w:type="dxa"/>
          </w:tcPr>
          <w:p w:rsidR="00821A78" w:rsidRPr="004B0C8C" w:rsidRDefault="00821A78" w:rsidP="00821A78">
            <w:pPr>
              <w:spacing w:after="144"/>
              <w:jc w:val="both"/>
              <w:rPr>
                <w:lang w:val="nl-NL"/>
              </w:rPr>
            </w:pPr>
          </w:p>
          <w:p w:rsidR="00821A78" w:rsidRPr="004B0C8C" w:rsidRDefault="004B0C8C" w:rsidP="00821A78">
            <w:pPr>
              <w:spacing w:after="144"/>
              <w:jc w:val="both"/>
              <w:rPr>
                <w:b/>
                <w:lang w:val="nl-NL"/>
              </w:rPr>
            </w:pPr>
            <w:r w:rsidRPr="004B0C8C">
              <w:rPr>
                <w:b/>
                <w:lang w:val="nl-NL"/>
              </w:rPr>
              <w:t>Ik verbind mij ertoe om</w:t>
            </w:r>
            <w:r>
              <w:rPr>
                <w:b/>
                <w:lang w:val="nl-NL"/>
              </w:rPr>
              <w:t>:</w:t>
            </w:r>
          </w:p>
          <w:p w:rsidR="004B0C8C" w:rsidRPr="004B0C8C" w:rsidRDefault="004B0C8C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elke wijziging van </w:t>
            </w:r>
            <w:r w:rsidR="00441156">
              <w:rPr>
                <w:lang w:val="nl-NL"/>
              </w:rPr>
              <w:t xml:space="preserve">gemelde </w:t>
            </w:r>
            <w:r>
              <w:rPr>
                <w:lang w:val="nl-NL"/>
              </w:rPr>
              <w:t xml:space="preserve">e-mailadres(sen) </w:t>
            </w:r>
            <w:r w:rsidR="00441156">
              <w:rPr>
                <w:lang w:val="nl-NL"/>
              </w:rPr>
              <w:t xml:space="preserve">onmiddellijk </w:t>
            </w:r>
            <w:r>
              <w:rPr>
                <w:lang w:val="nl-NL"/>
              </w:rPr>
              <w:t>te melden ;</w:t>
            </w:r>
          </w:p>
          <w:p w:rsidR="00821A78" w:rsidRDefault="00441156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 w:rsidRPr="00441156">
              <w:rPr>
                <w:lang w:val="nl-NL"/>
              </w:rPr>
              <w:t xml:space="preserve">elektronisch </w:t>
            </w:r>
            <w:r>
              <w:rPr>
                <w:lang w:val="nl-NL"/>
              </w:rPr>
              <w:t xml:space="preserve">en </w:t>
            </w:r>
            <w:r w:rsidRPr="00441156">
              <w:rPr>
                <w:lang w:val="nl-NL"/>
              </w:rPr>
              <w:t>binnen</w:t>
            </w:r>
            <w:r>
              <w:rPr>
                <w:lang w:val="nl-NL"/>
              </w:rPr>
              <w:t xml:space="preserve"> </w:t>
            </w:r>
            <w:r w:rsidRPr="00441156">
              <w:rPr>
                <w:lang w:val="nl-NL"/>
              </w:rPr>
              <w:t>vijf werkdagen</w:t>
            </w:r>
            <w:r>
              <w:rPr>
                <w:lang w:val="nl-NL"/>
              </w:rPr>
              <w:t xml:space="preserve"> de ontvangst van </w:t>
            </w:r>
            <w:r w:rsidR="00AA0F06">
              <w:rPr>
                <w:lang w:val="nl-NL"/>
              </w:rPr>
              <w:t xml:space="preserve">documenten </w:t>
            </w:r>
            <w:r>
              <w:rPr>
                <w:lang w:val="nl-NL"/>
              </w:rPr>
              <w:t>d</w:t>
            </w:r>
            <w:r w:rsidR="00AA0F06">
              <w:rPr>
                <w:lang w:val="nl-NL"/>
              </w:rPr>
              <w:t>i</w:t>
            </w:r>
            <w:r>
              <w:rPr>
                <w:lang w:val="nl-NL"/>
              </w:rPr>
              <w:t xml:space="preserve">e elektronisch door de SBB </w:t>
            </w:r>
            <w:r w:rsidR="00AA0F06">
              <w:rPr>
                <w:lang w:val="nl-NL"/>
              </w:rPr>
              <w:t>zijn verstuurd</w:t>
            </w:r>
            <w:r>
              <w:rPr>
                <w:lang w:val="nl-NL"/>
              </w:rPr>
              <w:t xml:space="preserve"> </w:t>
            </w:r>
            <w:r w:rsidRPr="00441156">
              <w:rPr>
                <w:lang w:val="nl-NL"/>
              </w:rPr>
              <w:t xml:space="preserve">te bevestigen </w:t>
            </w:r>
            <w:r>
              <w:rPr>
                <w:lang w:val="nl-NL"/>
              </w:rPr>
              <w:t>;</w:t>
            </w:r>
          </w:p>
          <w:p w:rsidR="00790EC1" w:rsidRPr="00790EC1" w:rsidRDefault="00790EC1" w:rsidP="00790EC1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te </w:t>
            </w:r>
            <w:r w:rsidRPr="00790EC1">
              <w:rPr>
                <w:lang w:val="nl-NL"/>
              </w:rPr>
              <w:t xml:space="preserve">voldoen aan de hierboven beschreven technische </w:t>
            </w:r>
            <w:r>
              <w:rPr>
                <w:lang w:val="nl-NL"/>
              </w:rPr>
              <w:t>voorwaarden</w:t>
            </w:r>
            <w:r w:rsidRPr="00790EC1">
              <w:rPr>
                <w:lang w:val="nl-NL"/>
              </w:rPr>
              <w:t>, elektronische communicatie met de SBB</w:t>
            </w:r>
            <w:r>
              <w:rPr>
                <w:lang w:val="nl-NL"/>
              </w:rPr>
              <w:t xml:space="preserve"> ;</w:t>
            </w:r>
          </w:p>
          <w:p w:rsidR="002D13A7" w:rsidRPr="002D13A7" w:rsidRDefault="002D13A7" w:rsidP="002D13A7">
            <w:pPr>
              <w:pStyle w:val="ListParagraph"/>
              <w:numPr>
                <w:ilvl w:val="0"/>
                <w:numId w:val="6"/>
              </w:numPr>
              <w:spacing w:after="144"/>
              <w:contextualSpacing w:val="0"/>
              <w:jc w:val="both"/>
              <w:rPr>
                <w:lang w:val="nl-NL"/>
              </w:rPr>
            </w:pPr>
            <w:r w:rsidRPr="002D13A7">
              <w:rPr>
                <w:lang w:val="nl-NL"/>
              </w:rPr>
              <w:t xml:space="preserve">de SBB zo snel mogelijk op de hoogte </w:t>
            </w:r>
            <w:r>
              <w:rPr>
                <w:lang w:val="nl-NL"/>
              </w:rPr>
              <w:t xml:space="preserve">te </w:t>
            </w:r>
            <w:r w:rsidRPr="002D13A7">
              <w:rPr>
                <w:lang w:val="nl-NL"/>
              </w:rPr>
              <w:t xml:space="preserve">brengen in geval van technische </w:t>
            </w:r>
            <w:r>
              <w:rPr>
                <w:lang w:val="nl-NL"/>
              </w:rPr>
              <w:t xml:space="preserve">problemen </w:t>
            </w:r>
            <w:r w:rsidRPr="002D13A7">
              <w:rPr>
                <w:lang w:val="nl-NL"/>
              </w:rPr>
              <w:t>of</w:t>
            </w:r>
            <w:r>
              <w:rPr>
                <w:lang w:val="nl-NL"/>
              </w:rPr>
              <w:t xml:space="preserve"> elk </w:t>
            </w:r>
            <w:r w:rsidRPr="002D13A7">
              <w:rPr>
                <w:lang w:val="nl-NL"/>
              </w:rPr>
              <w:t xml:space="preserve">ander </w:t>
            </w:r>
            <w:r>
              <w:rPr>
                <w:lang w:val="nl-NL"/>
              </w:rPr>
              <w:t>probleem</w:t>
            </w:r>
            <w:r w:rsidRPr="002D13A7">
              <w:rPr>
                <w:lang w:val="nl-NL"/>
              </w:rPr>
              <w:t xml:space="preserve"> </w:t>
            </w:r>
            <w:r>
              <w:rPr>
                <w:lang w:val="nl-NL"/>
              </w:rPr>
              <w:t>met betrekking tot</w:t>
            </w:r>
            <w:r w:rsidRPr="002D13A7">
              <w:rPr>
                <w:lang w:val="nl-NL"/>
              </w:rPr>
              <w:t xml:space="preserve"> de elektronische communicatie van </w:t>
            </w:r>
            <w:r>
              <w:rPr>
                <w:lang w:val="nl-NL"/>
              </w:rPr>
              <w:t>bijlagen</w:t>
            </w:r>
            <w:r w:rsidRPr="002D13A7">
              <w:rPr>
                <w:lang w:val="nl-NL"/>
              </w:rPr>
              <w:t xml:space="preserve"> en documenten;</w:t>
            </w:r>
          </w:p>
          <w:p w:rsidR="002D13A7" w:rsidRPr="002D13A7" w:rsidRDefault="002D13A7" w:rsidP="002D13A7">
            <w:pPr>
              <w:pStyle w:val="ListParagraph"/>
              <w:numPr>
                <w:ilvl w:val="0"/>
                <w:numId w:val="6"/>
              </w:numPr>
              <w:spacing w:afterLines="0" w:after="120"/>
              <w:rPr>
                <w:lang w:val="nl-NL"/>
              </w:rPr>
            </w:pPr>
            <w:r>
              <w:rPr>
                <w:lang w:val="nl-NL"/>
              </w:rPr>
              <w:t>de SBB te verwittigen indien</w:t>
            </w:r>
            <w:r w:rsidRPr="002D13A7">
              <w:rPr>
                <w:lang w:val="nl-NL"/>
              </w:rPr>
              <w:t xml:space="preserve"> ik niet langer elektronisch met hem wil communiceren.</w:t>
            </w:r>
          </w:p>
          <w:p w:rsidR="00821A78" w:rsidRDefault="00821A78" w:rsidP="00821A78">
            <w:pPr>
              <w:spacing w:afterLines="0" w:after="120"/>
              <w:rPr>
                <w:lang w:val="nl-NL"/>
              </w:rPr>
            </w:pPr>
          </w:p>
          <w:p w:rsidR="00821A78" w:rsidRPr="005204D7" w:rsidRDefault="00A01CA8" w:rsidP="00B06B69">
            <w:pPr>
              <w:spacing w:afterLines="0" w:after="120"/>
              <w:rPr>
                <w:lang w:val="nl-NL"/>
              </w:rPr>
            </w:pPr>
            <w:r w:rsidRPr="00A01CA8">
              <w:rPr>
                <w:lang w:val="nl-NL"/>
              </w:rPr>
              <w:t>Naam en hoedanigheid van de ondertekenaar</w:t>
            </w:r>
            <w:r w:rsidR="005204D7">
              <w:rPr>
                <w:lang w:val="nl-NL"/>
              </w:rPr>
              <w:t xml:space="preserve"> : </w:t>
            </w:r>
            <w:sdt>
              <w:sdtPr>
                <w:id w:val="704914950"/>
                <w:placeholder>
                  <w:docPart w:val="16039D3887824495806474D794E70FB8"/>
                </w:placeholder>
                <w:showingPlcHdr/>
                <w:text/>
              </w:sdtPr>
              <w:sdtEndPr/>
              <w:sdtContent>
                <w:r w:rsidR="00B06B69" w:rsidRPr="005204D7">
                  <w:rPr>
                    <w:rStyle w:val="PlaceholderText"/>
                    <w:shd w:val="clear" w:color="auto" w:fill="F2F2F2" w:themeFill="background1" w:themeFillShade="F2"/>
                    <w:lang w:val="nl-NL"/>
                  </w:rPr>
                  <w:t>…………..</w:t>
                </w:r>
              </w:sdtContent>
            </w:sdt>
          </w:p>
          <w:p w:rsidR="00B06B69" w:rsidRDefault="00821A78" w:rsidP="00821A78">
            <w:pPr>
              <w:spacing w:afterLines="0" w:after="120"/>
            </w:pPr>
            <w:r>
              <w:t>Dat</w:t>
            </w:r>
            <w:r w:rsidR="005204D7">
              <w:t>um</w:t>
            </w:r>
            <w:r w:rsidR="00B06B69">
              <w:t xml:space="preserve"> : </w:t>
            </w:r>
            <w:sdt>
              <w:sdtPr>
                <w:id w:val="1706758881"/>
                <w:placeholder>
                  <w:docPart w:val="BD93C7E9C4A74E9BB49CF1BC7AB8EBB7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4018C3" w:rsidRPr="00EF4E33" w:rsidRDefault="005204D7" w:rsidP="00821A78">
            <w:pPr>
              <w:spacing w:afterLines="0" w:after="120"/>
            </w:pPr>
            <w:r>
              <w:t>Handtekening</w:t>
            </w:r>
            <w:r w:rsidR="00821A78">
              <w:t xml:space="preserve"> :</w:t>
            </w:r>
            <w:r w:rsidR="004018C3">
              <w:t xml:space="preserve"> </w:t>
            </w:r>
            <w:sdt>
              <w:sdtPr>
                <w:id w:val="-1416397646"/>
                <w:placeholder>
                  <w:docPart w:val="17E43D752E5D4FE0BD15F42B1B7398F9"/>
                </w:placeholder>
                <w:showingPlcHdr/>
                <w:text/>
              </w:sdtPr>
              <w:sdtEndPr/>
              <w:sdtContent>
                <w:r w:rsidR="007959A6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B06B69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</w:tc>
      </w:tr>
    </w:tbl>
    <w:p w:rsidR="00821A78" w:rsidRDefault="00821A78" w:rsidP="00821A78">
      <w:pPr>
        <w:spacing w:after="144"/>
        <w:jc w:val="both"/>
      </w:pPr>
    </w:p>
    <w:p w:rsidR="00821A78" w:rsidRPr="00EF4E33" w:rsidRDefault="00821A78">
      <w:pPr>
        <w:spacing w:afterLines="0" w:after="120"/>
      </w:pPr>
    </w:p>
    <w:sectPr w:rsidR="00821A78" w:rsidRPr="00EF4E33" w:rsidSect="00D22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2652" w:right="1418" w:bottom="993" w:left="1418" w:header="15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4" w:rsidRDefault="00305384" w:rsidP="00223591">
      <w:pPr>
        <w:spacing w:after="144"/>
      </w:pPr>
      <w:r>
        <w:separator/>
      </w:r>
    </w:p>
  </w:endnote>
  <w:endnote w:type="continuationSeparator" w:id="0">
    <w:p w:rsidR="00305384" w:rsidRDefault="00305384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B" w:rsidRDefault="007D33CB" w:rsidP="007D33CB">
    <w:pPr>
      <w:pStyle w:val="NoSpacing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890B00" w:rsidRPr="00890B00" w:rsidTr="00E05E53">
      <w:tc>
        <w:tcPr>
          <w:tcW w:w="3166" w:type="dxa"/>
        </w:tcPr>
        <w:p w:rsidR="00890B00" w:rsidRPr="00885CE9" w:rsidRDefault="002C191A" w:rsidP="00890B00">
          <w:pPr>
            <w:pStyle w:val="Footer"/>
            <w:spacing w:after="144"/>
            <w:rPr>
              <w:sz w:val="18"/>
            </w:rPr>
          </w:pPr>
          <w:r w:rsidRPr="00885CE9">
            <w:rPr>
              <w:sz w:val="18"/>
            </w:rPr>
            <w:t>Form Com</w:t>
          </w:r>
        </w:p>
      </w:tc>
      <w:tc>
        <w:tcPr>
          <w:tcW w:w="3167" w:type="dxa"/>
        </w:tcPr>
        <w:p w:rsidR="00890B00" w:rsidRPr="00885CE9" w:rsidRDefault="00E3518A" w:rsidP="00F418F0">
          <w:pPr>
            <w:pStyle w:val="Footer"/>
            <w:spacing w:after="144"/>
            <w:jc w:val="center"/>
            <w:rPr>
              <w:sz w:val="18"/>
            </w:rPr>
          </w:pPr>
          <w:r>
            <w:rPr>
              <w:sz w:val="18"/>
            </w:rPr>
            <w:t>Mei</w:t>
          </w:r>
          <w:bookmarkStart w:id="0" w:name="_GoBack"/>
          <w:bookmarkEnd w:id="0"/>
          <w:r w:rsidR="00885CE9" w:rsidRPr="00885CE9">
            <w:rPr>
              <w:sz w:val="18"/>
            </w:rPr>
            <w:t xml:space="preserve"> </w:t>
          </w:r>
          <w:r w:rsidR="00890B00" w:rsidRPr="00885CE9">
            <w:rPr>
              <w:sz w:val="18"/>
            </w:rPr>
            <w:t>2018</w:t>
          </w:r>
        </w:p>
      </w:tc>
      <w:tc>
        <w:tcPr>
          <w:tcW w:w="3167" w:type="dxa"/>
        </w:tcPr>
        <w:p w:rsidR="00890B00" w:rsidRPr="00885CE9" w:rsidRDefault="00890B00" w:rsidP="00890B00">
          <w:pPr>
            <w:pStyle w:val="Footer"/>
            <w:spacing w:after="144"/>
            <w:jc w:val="right"/>
            <w:rPr>
              <w:sz w:val="18"/>
            </w:rPr>
          </w:pPr>
          <w:r w:rsidRPr="00885CE9">
            <w:rPr>
              <w:sz w:val="18"/>
            </w:rPr>
            <w:fldChar w:fldCharType="begin"/>
          </w:r>
          <w:r w:rsidRPr="00885CE9">
            <w:rPr>
              <w:sz w:val="18"/>
            </w:rPr>
            <w:instrText xml:space="preserve"> PAGE  \* Arabic  \* MERGEFORMAT </w:instrText>
          </w:r>
          <w:r w:rsidRPr="00885CE9">
            <w:rPr>
              <w:sz w:val="18"/>
            </w:rPr>
            <w:fldChar w:fldCharType="separate"/>
          </w:r>
          <w:r w:rsidR="00E3518A">
            <w:rPr>
              <w:noProof/>
              <w:sz w:val="18"/>
            </w:rPr>
            <w:t>2</w:t>
          </w:r>
          <w:r w:rsidRPr="00885CE9">
            <w:rPr>
              <w:sz w:val="18"/>
            </w:rPr>
            <w:fldChar w:fldCharType="end"/>
          </w:r>
          <w:r w:rsidRPr="00885CE9">
            <w:rPr>
              <w:sz w:val="18"/>
            </w:rPr>
            <w:t>/</w:t>
          </w:r>
          <w:r w:rsidR="00145AFD" w:rsidRPr="00885CE9">
            <w:rPr>
              <w:sz w:val="18"/>
            </w:rPr>
            <w:fldChar w:fldCharType="begin"/>
          </w:r>
          <w:r w:rsidR="00145AFD" w:rsidRPr="00885CE9">
            <w:rPr>
              <w:sz w:val="18"/>
            </w:rPr>
            <w:instrText xml:space="preserve"> NUMPAGES  \* Arabic  \* MERGEFORMAT </w:instrText>
          </w:r>
          <w:r w:rsidR="00145AFD" w:rsidRPr="00885CE9">
            <w:rPr>
              <w:sz w:val="18"/>
            </w:rPr>
            <w:fldChar w:fldCharType="separate"/>
          </w:r>
          <w:r w:rsidR="00E3518A">
            <w:rPr>
              <w:noProof/>
              <w:sz w:val="18"/>
            </w:rPr>
            <w:t>3</w:t>
          </w:r>
          <w:r w:rsidR="00145AFD" w:rsidRPr="00885CE9">
            <w:rPr>
              <w:noProof/>
              <w:sz w:val="18"/>
            </w:rPr>
            <w:fldChar w:fldCharType="end"/>
          </w:r>
        </w:p>
      </w:tc>
    </w:tr>
  </w:tbl>
  <w:p w:rsidR="006A00FB" w:rsidRDefault="006A00FB" w:rsidP="00890B00">
    <w:pPr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4" w:rsidRDefault="00305384" w:rsidP="00223591">
      <w:pPr>
        <w:spacing w:after="144"/>
      </w:pPr>
      <w:r>
        <w:separator/>
      </w:r>
    </w:p>
  </w:footnote>
  <w:footnote w:type="continuationSeparator" w:id="0">
    <w:p w:rsidR="00305384" w:rsidRDefault="00305384" w:rsidP="00223591">
      <w:pPr>
        <w:spacing w:after="144"/>
      </w:pPr>
      <w:r>
        <w:continuationSeparator/>
      </w:r>
    </w:p>
  </w:footnote>
  <w:footnote w:id="1">
    <w:p w:rsidR="00E46A5A" w:rsidRPr="00B124D9" w:rsidRDefault="00E46A5A" w:rsidP="00B124D9">
      <w:pPr>
        <w:pStyle w:val="FootnoteText"/>
        <w:spacing w:after="144"/>
        <w:jc w:val="both"/>
        <w:rPr>
          <w:rFonts w:ascii="Arial" w:hAnsi="Arial" w:cs="Arial"/>
          <w:sz w:val="18"/>
          <w:szCs w:val="18"/>
          <w:lang w:val="nl-NL"/>
        </w:rPr>
      </w:pPr>
      <w:r w:rsidRPr="00B124D9">
        <w:rPr>
          <w:rStyle w:val="FootnoteReference"/>
          <w:rFonts w:ascii="Arial" w:hAnsi="Arial" w:cs="Arial"/>
          <w:sz w:val="18"/>
          <w:szCs w:val="18"/>
        </w:rPr>
        <w:footnoteRef/>
      </w:r>
      <w:r w:rsidRPr="00B124D9">
        <w:rPr>
          <w:rFonts w:ascii="Arial" w:hAnsi="Arial" w:cs="Arial"/>
          <w:sz w:val="18"/>
          <w:szCs w:val="18"/>
          <w:lang w:val="nl-NL"/>
        </w:rPr>
        <w:t xml:space="preserve"> </w:t>
      </w:r>
      <w:r w:rsidR="00B124D9" w:rsidRPr="00B124D9">
        <w:rPr>
          <w:rFonts w:ascii="Arial" w:hAnsi="Arial" w:cs="Arial"/>
          <w:sz w:val="18"/>
          <w:szCs w:val="18"/>
          <w:lang w:val="nl-NL"/>
        </w:rPr>
        <w:t>Vertrouwelijkheid bepaald door</w:t>
      </w:r>
      <w:r w:rsidR="00B124D9">
        <w:rPr>
          <w:rFonts w:ascii="Arial" w:hAnsi="Arial" w:cs="Arial"/>
          <w:sz w:val="18"/>
          <w:szCs w:val="18"/>
          <w:lang w:val="nl-NL"/>
        </w:rPr>
        <w:t xml:space="preserve"> het</w:t>
      </w:r>
      <w:r w:rsidR="00B124D9" w:rsidRPr="00B124D9">
        <w:rPr>
          <w:rFonts w:ascii="Arial" w:hAnsi="Arial" w:cs="Arial"/>
          <w:sz w:val="18"/>
          <w:szCs w:val="18"/>
          <w:lang w:val="nl-NL"/>
        </w:rPr>
        <w:t xml:space="preserve"> </w:t>
      </w:r>
      <w:r w:rsidR="00B124D9">
        <w:rPr>
          <w:rFonts w:ascii="Arial" w:hAnsi="Arial" w:cs="Arial"/>
          <w:sz w:val="18"/>
          <w:szCs w:val="18"/>
          <w:lang w:val="nl-NL"/>
        </w:rPr>
        <w:t>A</w:t>
      </w:r>
      <w:r w:rsidR="00B124D9" w:rsidRPr="00B124D9">
        <w:rPr>
          <w:rFonts w:ascii="Arial" w:hAnsi="Arial" w:cs="Arial"/>
          <w:sz w:val="18"/>
          <w:szCs w:val="18"/>
          <w:lang w:val="nl-NL"/>
        </w:rPr>
        <w:t>rtikel 16§2 van het Besluit van de Brusselse Hoofdstedelijke Regering</w:t>
      </w:r>
      <w:r w:rsidR="00B124D9">
        <w:rPr>
          <w:rFonts w:ascii="Arial" w:hAnsi="Arial" w:cs="Arial"/>
          <w:sz w:val="18"/>
          <w:szCs w:val="18"/>
          <w:lang w:val="nl-NL"/>
        </w:rPr>
        <w:t xml:space="preserve"> </w:t>
      </w:r>
      <w:r w:rsidR="00B124D9" w:rsidRPr="00B124D9">
        <w:rPr>
          <w:rFonts w:ascii="Arial" w:hAnsi="Arial" w:cs="Arial"/>
          <w:sz w:val="18"/>
          <w:szCs w:val="18"/>
          <w:lang w:val="nl-NL"/>
        </w:rPr>
        <w:t>van 8/11/2001 met betrekking tot het ingeperkt gebruik van GGO's en/of pathogenen.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FB" w:rsidRPr="00D224FB" w:rsidRDefault="00CC34C0" w:rsidP="00E05E53">
    <w:pPr>
      <w:spacing w:afterLines="0" w:after="0"/>
      <w:ind w:left="-284"/>
      <w:rPr>
        <w:rFonts w:eastAsia="Times" w:cs="Times New Roman"/>
        <w:b/>
        <w:color w:val="39B54A"/>
        <w:sz w:val="17"/>
        <w:szCs w:val="17"/>
      </w:rPr>
    </w:pPr>
    <w:r w:rsidRPr="00D224FB">
      <w:rPr>
        <w:rFonts w:eastAsia="Times" w:cs="Times New Roman"/>
        <w:b/>
        <w:noProof/>
        <w:color w:val="39B54A"/>
        <w:sz w:val="17"/>
        <w:szCs w:val="17"/>
        <w:lang w:val="en-US"/>
      </w:rPr>
      <w:drawing>
        <wp:anchor distT="0" distB="0" distL="114300" distR="114300" simplePos="0" relativeHeight="251671552" behindDoc="1" locked="0" layoutInCell="1" allowOverlap="1" wp14:anchorId="066B40DB" wp14:editId="5BA3C362">
          <wp:simplePos x="0" y="0"/>
          <wp:positionH relativeFrom="column">
            <wp:posOffset>-562292</wp:posOffset>
          </wp:positionH>
          <wp:positionV relativeFrom="paragraph">
            <wp:posOffset>-788261</wp:posOffset>
          </wp:positionV>
          <wp:extent cx="2876550" cy="916850"/>
          <wp:effectExtent l="0" t="0" r="0" b="0"/>
          <wp:wrapNone/>
          <wp:docPr id="1" name="Picture 1" descr="X:\SBB_Stuffs\04_Templates\logos\Sciensano\sciensano_logo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BB_Stuffs\04_Templates\logos\Sciensano\sciensano_logo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189" cy="9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C0" w:rsidRPr="00575E6C" w:rsidRDefault="00575E6C" w:rsidP="00885CE9">
    <w:pPr>
      <w:spacing w:afterLines="0" w:after="0"/>
      <w:rPr>
        <w:rFonts w:eastAsia="Times" w:cs="Times New Roman"/>
        <w:b/>
        <w:color w:val="39B54A"/>
        <w:sz w:val="32"/>
        <w:szCs w:val="17"/>
        <w:lang w:val="nl-NL"/>
      </w:rPr>
    </w:pPr>
    <w:r w:rsidRPr="00575E6C">
      <w:rPr>
        <w:rFonts w:eastAsia="Calibri" w:cs="Times New Roman"/>
        <w:b/>
        <w:color w:val="39B54A"/>
        <w:sz w:val="24"/>
        <w:szCs w:val="18"/>
        <w:lang w:val="nl-NL"/>
      </w:rPr>
      <w:t>Dienst Bioveiligheid en Biotechnologie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40"/>
    <w:multiLevelType w:val="hybridMultilevel"/>
    <w:tmpl w:val="6320371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92"/>
    <w:multiLevelType w:val="hybridMultilevel"/>
    <w:tmpl w:val="4866EE9A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1272A"/>
    <w:multiLevelType w:val="hybridMultilevel"/>
    <w:tmpl w:val="9634C6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9E6611"/>
    <w:multiLevelType w:val="hybridMultilevel"/>
    <w:tmpl w:val="981E248A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E1E"/>
    <w:multiLevelType w:val="hybridMultilevel"/>
    <w:tmpl w:val="206C1BD8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8273F"/>
    <w:multiLevelType w:val="hybridMultilevel"/>
    <w:tmpl w:val="B2FC1A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55D"/>
    <w:multiLevelType w:val="hybridMultilevel"/>
    <w:tmpl w:val="7D721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E55994"/>
    <w:multiLevelType w:val="hybridMultilevel"/>
    <w:tmpl w:val="8A903036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C56D6"/>
    <w:multiLevelType w:val="hybridMultilevel"/>
    <w:tmpl w:val="53348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7"/>
    <w:rsid w:val="0007122C"/>
    <w:rsid w:val="0008424F"/>
    <w:rsid w:val="000A5F64"/>
    <w:rsid w:val="000B3FAB"/>
    <w:rsid w:val="000C26DE"/>
    <w:rsid w:val="000D0933"/>
    <w:rsid w:val="000D28F5"/>
    <w:rsid w:val="000E1296"/>
    <w:rsid w:val="000E753F"/>
    <w:rsid w:val="000F163D"/>
    <w:rsid w:val="00145AFD"/>
    <w:rsid w:val="00156E08"/>
    <w:rsid w:val="00156F0A"/>
    <w:rsid w:val="0016593E"/>
    <w:rsid w:val="001726C0"/>
    <w:rsid w:val="001772D6"/>
    <w:rsid w:val="00192802"/>
    <w:rsid w:val="00197CD4"/>
    <w:rsid w:val="001B7FD3"/>
    <w:rsid w:val="001D64B6"/>
    <w:rsid w:val="001F22DA"/>
    <w:rsid w:val="00203F07"/>
    <w:rsid w:val="00217F89"/>
    <w:rsid w:val="00220202"/>
    <w:rsid w:val="00222C9C"/>
    <w:rsid w:val="00223591"/>
    <w:rsid w:val="00232BFF"/>
    <w:rsid w:val="00234DA4"/>
    <w:rsid w:val="002432FC"/>
    <w:rsid w:val="002766F5"/>
    <w:rsid w:val="0028701E"/>
    <w:rsid w:val="002900BC"/>
    <w:rsid w:val="00291FC2"/>
    <w:rsid w:val="002A55E9"/>
    <w:rsid w:val="002B0EFF"/>
    <w:rsid w:val="002C191A"/>
    <w:rsid w:val="002C3266"/>
    <w:rsid w:val="002C7A40"/>
    <w:rsid w:val="002D0A09"/>
    <w:rsid w:val="002D13A7"/>
    <w:rsid w:val="002D498A"/>
    <w:rsid w:val="002E100A"/>
    <w:rsid w:val="002F0AB8"/>
    <w:rsid w:val="002F762B"/>
    <w:rsid w:val="00303C68"/>
    <w:rsid w:val="00305384"/>
    <w:rsid w:val="0030580E"/>
    <w:rsid w:val="0031031C"/>
    <w:rsid w:val="00315358"/>
    <w:rsid w:val="00326120"/>
    <w:rsid w:val="003306C3"/>
    <w:rsid w:val="003321A4"/>
    <w:rsid w:val="003455E8"/>
    <w:rsid w:val="00351E6C"/>
    <w:rsid w:val="0036079E"/>
    <w:rsid w:val="00382A38"/>
    <w:rsid w:val="003A2115"/>
    <w:rsid w:val="003B6C8E"/>
    <w:rsid w:val="003D27AB"/>
    <w:rsid w:val="003D712B"/>
    <w:rsid w:val="003F02D2"/>
    <w:rsid w:val="003F0811"/>
    <w:rsid w:val="004018C3"/>
    <w:rsid w:val="004106DF"/>
    <w:rsid w:val="00416457"/>
    <w:rsid w:val="00441156"/>
    <w:rsid w:val="004A6436"/>
    <w:rsid w:val="004B0C8C"/>
    <w:rsid w:val="004B53B6"/>
    <w:rsid w:val="004B74EB"/>
    <w:rsid w:val="004C6765"/>
    <w:rsid w:val="004C713D"/>
    <w:rsid w:val="004F17A3"/>
    <w:rsid w:val="004F39E8"/>
    <w:rsid w:val="004F54B1"/>
    <w:rsid w:val="00500702"/>
    <w:rsid w:val="00503109"/>
    <w:rsid w:val="00506AD6"/>
    <w:rsid w:val="0051042E"/>
    <w:rsid w:val="00511687"/>
    <w:rsid w:val="005204D7"/>
    <w:rsid w:val="005230B9"/>
    <w:rsid w:val="0053659E"/>
    <w:rsid w:val="0053784F"/>
    <w:rsid w:val="00546C98"/>
    <w:rsid w:val="00566ADE"/>
    <w:rsid w:val="00575E6C"/>
    <w:rsid w:val="00576675"/>
    <w:rsid w:val="005829A6"/>
    <w:rsid w:val="005970AE"/>
    <w:rsid w:val="005A5F15"/>
    <w:rsid w:val="005D497F"/>
    <w:rsid w:val="005E45E1"/>
    <w:rsid w:val="005F4401"/>
    <w:rsid w:val="00616E10"/>
    <w:rsid w:val="006327F7"/>
    <w:rsid w:val="0063756F"/>
    <w:rsid w:val="00643620"/>
    <w:rsid w:val="0066399E"/>
    <w:rsid w:val="0067110C"/>
    <w:rsid w:val="00675547"/>
    <w:rsid w:val="006A00FB"/>
    <w:rsid w:val="006B1308"/>
    <w:rsid w:val="006B4A6A"/>
    <w:rsid w:val="006D5A7D"/>
    <w:rsid w:val="006E49FD"/>
    <w:rsid w:val="006F598A"/>
    <w:rsid w:val="00706C4D"/>
    <w:rsid w:val="00710BF9"/>
    <w:rsid w:val="007150A4"/>
    <w:rsid w:val="007451F7"/>
    <w:rsid w:val="00752919"/>
    <w:rsid w:val="00753504"/>
    <w:rsid w:val="00756BD4"/>
    <w:rsid w:val="00760349"/>
    <w:rsid w:val="00760F10"/>
    <w:rsid w:val="00765DDD"/>
    <w:rsid w:val="00773A22"/>
    <w:rsid w:val="00775FAF"/>
    <w:rsid w:val="00790EC1"/>
    <w:rsid w:val="007959A6"/>
    <w:rsid w:val="007B364C"/>
    <w:rsid w:val="007B3984"/>
    <w:rsid w:val="007B6F35"/>
    <w:rsid w:val="007C050F"/>
    <w:rsid w:val="007D33CB"/>
    <w:rsid w:val="007E26F5"/>
    <w:rsid w:val="007E42CC"/>
    <w:rsid w:val="007E63BB"/>
    <w:rsid w:val="00820974"/>
    <w:rsid w:val="00821A78"/>
    <w:rsid w:val="00822D81"/>
    <w:rsid w:val="008254D5"/>
    <w:rsid w:val="008277DB"/>
    <w:rsid w:val="00834824"/>
    <w:rsid w:val="00835948"/>
    <w:rsid w:val="00835FBE"/>
    <w:rsid w:val="008410BE"/>
    <w:rsid w:val="0084647A"/>
    <w:rsid w:val="00847763"/>
    <w:rsid w:val="00862CD5"/>
    <w:rsid w:val="0087096A"/>
    <w:rsid w:val="00873F3D"/>
    <w:rsid w:val="00880DC6"/>
    <w:rsid w:val="00885CE9"/>
    <w:rsid w:val="008861F2"/>
    <w:rsid w:val="00890B00"/>
    <w:rsid w:val="008B3E7D"/>
    <w:rsid w:val="008D0E22"/>
    <w:rsid w:val="008D6056"/>
    <w:rsid w:val="00934EE0"/>
    <w:rsid w:val="00940537"/>
    <w:rsid w:val="0094677F"/>
    <w:rsid w:val="00952959"/>
    <w:rsid w:val="00953E72"/>
    <w:rsid w:val="009666D3"/>
    <w:rsid w:val="00966877"/>
    <w:rsid w:val="0098137A"/>
    <w:rsid w:val="00983839"/>
    <w:rsid w:val="00987E1C"/>
    <w:rsid w:val="009930DD"/>
    <w:rsid w:val="00994846"/>
    <w:rsid w:val="00997231"/>
    <w:rsid w:val="009A6397"/>
    <w:rsid w:val="009B442F"/>
    <w:rsid w:val="009C145C"/>
    <w:rsid w:val="009D1F1A"/>
    <w:rsid w:val="009D6809"/>
    <w:rsid w:val="009F4A2D"/>
    <w:rsid w:val="00A01CA8"/>
    <w:rsid w:val="00A07012"/>
    <w:rsid w:val="00A90528"/>
    <w:rsid w:val="00AA0F06"/>
    <w:rsid w:val="00AB458C"/>
    <w:rsid w:val="00AB5360"/>
    <w:rsid w:val="00AB7963"/>
    <w:rsid w:val="00AE63FB"/>
    <w:rsid w:val="00B0107F"/>
    <w:rsid w:val="00B06B69"/>
    <w:rsid w:val="00B10FB4"/>
    <w:rsid w:val="00B124D9"/>
    <w:rsid w:val="00B14ECE"/>
    <w:rsid w:val="00B25DE9"/>
    <w:rsid w:val="00B30C3C"/>
    <w:rsid w:val="00B4039C"/>
    <w:rsid w:val="00B545D4"/>
    <w:rsid w:val="00B62C4E"/>
    <w:rsid w:val="00B6659E"/>
    <w:rsid w:val="00B6754E"/>
    <w:rsid w:val="00B8061C"/>
    <w:rsid w:val="00B90942"/>
    <w:rsid w:val="00B91FC6"/>
    <w:rsid w:val="00B95519"/>
    <w:rsid w:val="00BC0052"/>
    <w:rsid w:val="00C31659"/>
    <w:rsid w:val="00C5407D"/>
    <w:rsid w:val="00C61EEC"/>
    <w:rsid w:val="00C702FA"/>
    <w:rsid w:val="00C722F8"/>
    <w:rsid w:val="00C86B70"/>
    <w:rsid w:val="00C903A9"/>
    <w:rsid w:val="00CB6D2C"/>
    <w:rsid w:val="00CC34C0"/>
    <w:rsid w:val="00CE4558"/>
    <w:rsid w:val="00CE635F"/>
    <w:rsid w:val="00CF2593"/>
    <w:rsid w:val="00CF4E17"/>
    <w:rsid w:val="00D0475B"/>
    <w:rsid w:val="00D161AB"/>
    <w:rsid w:val="00D224FB"/>
    <w:rsid w:val="00D32B48"/>
    <w:rsid w:val="00D338F0"/>
    <w:rsid w:val="00D42FBE"/>
    <w:rsid w:val="00D54B3B"/>
    <w:rsid w:val="00D65214"/>
    <w:rsid w:val="00D652A5"/>
    <w:rsid w:val="00D6701F"/>
    <w:rsid w:val="00D76917"/>
    <w:rsid w:val="00D81986"/>
    <w:rsid w:val="00DC1691"/>
    <w:rsid w:val="00DC7FCC"/>
    <w:rsid w:val="00DF6B9E"/>
    <w:rsid w:val="00E00B0C"/>
    <w:rsid w:val="00E05E53"/>
    <w:rsid w:val="00E11264"/>
    <w:rsid w:val="00E13CEA"/>
    <w:rsid w:val="00E14662"/>
    <w:rsid w:val="00E15173"/>
    <w:rsid w:val="00E24347"/>
    <w:rsid w:val="00E3518A"/>
    <w:rsid w:val="00E36244"/>
    <w:rsid w:val="00E42EFC"/>
    <w:rsid w:val="00E46A5A"/>
    <w:rsid w:val="00E55DDA"/>
    <w:rsid w:val="00E66AD6"/>
    <w:rsid w:val="00E72613"/>
    <w:rsid w:val="00EB4DDB"/>
    <w:rsid w:val="00ED4FB9"/>
    <w:rsid w:val="00EF4E33"/>
    <w:rsid w:val="00F364B3"/>
    <w:rsid w:val="00F418F0"/>
    <w:rsid w:val="00F41D30"/>
    <w:rsid w:val="00F4689E"/>
    <w:rsid w:val="00F926F5"/>
    <w:rsid w:val="00F944E5"/>
    <w:rsid w:val="00FA19E7"/>
    <w:rsid w:val="00FC1E7D"/>
    <w:rsid w:val="00FC44A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A1C522"/>
  <w15:docId w15:val="{B479D4EB-54F0-48D5-9885-9BBC483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1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09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942"/>
    <w:rPr>
      <w:rFonts w:ascii="Arial" w:hAnsi="Arial"/>
      <w:sz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19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91A"/>
    <w:rPr>
      <w:rFonts w:ascii="Arial" w:hAnsi="Arial"/>
      <w:sz w:val="20"/>
      <w:lang w:val="fr-BE"/>
    </w:rPr>
  </w:style>
  <w:style w:type="paragraph" w:styleId="CommentText">
    <w:name w:val="annotation text"/>
    <w:basedOn w:val="Normal"/>
    <w:link w:val="CommentTextChar"/>
    <w:rsid w:val="00CF2593"/>
    <w:pPr>
      <w:spacing w:afterLines="0" w:after="0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CF259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03C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68"/>
    <w:pPr>
      <w:spacing w:afterLines="60" w:after="60"/>
    </w:pPr>
    <w:rPr>
      <w:rFonts w:ascii="Arial" w:eastAsiaTheme="minorHAnsi" w:hAnsi="Arial" w:cstheme="minorBidi"/>
      <w:b/>
      <w:bCs/>
      <w:lang w:val="fr-B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68"/>
    <w:rPr>
      <w:rFonts w:ascii="Arial" w:eastAsia="Times New Roman" w:hAnsi="Arial" w:cs="Times New Roman"/>
      <w:b/>
      <w:bCs/>
      <w:sz w:val="20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2560F5" w:rsidP="002560F5">
          <w:pPr>
            <w:pStyle w:val="E011ED862E55452499F6294AA0EC7FDC62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6D8EF88D38A49BE9FB9D354277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1206-3FEF-42AE-A960-8E08A8160578}"/>
      </w:docPartPr>
      <w:docPartBody>
        <w:p w:rsidR="00265D05" w:rsidRDefault="002560F5" w:rsidP="002560F5">
          <w:pPr>
            <w:pStyle w:val="46D8EF88D38A49BE9FB9D35427759476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2F97FD44881547BE8F12DD43003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E80-03A5-4D01-AA7A-715AC11A7108}"/>
      </w:docPartPr>
      <w:docPartBody>
        <w:p w:rsidR="00265D05" w:rsidRDefault="002560F5" w:rsidP="002560F5">
          <w:pPr>
            <w:pStyle w:val="2F97FD44881547BE8F12DD43003D5D25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C6DD05B1AF8C476A8E281880EA6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141-3A1F-4F64-B585-162B36E3CD4A}"/>
      </w:docPartPr>
      <w:docPartBody>
        <w:p w:rsidR="00265D05" w:rsidRDefault="002560F5" w:rsidP="002560F5">
          <w:pPr>
            <w:pStyle w:val="C6DD05B1AF8C476A8E281880EA66A8D9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95B1C8B0E7A4C8680CF47878E27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6CC-45E0-48FA-9E0D-CFEBE10E6645}"/>
      </w:docPartPr>
      <w:docPartBody>
        <w:p w:rsidR="00265D05" w:rsidRDefault="002560F5" w:rsidP="002560F5">
          <w:pPr>
            <w:pStyle w:val="695B1C8B0E7A4C8680CF47878E27CAF1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8B393E01345493ABC0B70024243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3DBE-E5DD-4F05-9562-A9D0B32FC31A}"/>
      </w:docPartPr>
      <w:docPartBody>
        <w:p w:rsidR="00265D05" w:rsidRDefault="002560F5" w:rsidP="002560F5">
          <w:pPr>
            <w:pStyle w:val="48B393E01345493ABC0B700242432A1A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C1D7EC3FB5344058D7D3E3CC078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7718-2588-4F89-8C13-4194932FD093}"/>
      </w:docPartPr>
      <w:docPartBody>
        <w:p w:rsidR="007B51A8" w:rsidRDefault="002560F5" w:rsidP="002560F5">
          <w:pPr>
            <w:pStyle w:val="4C1D7EC3FB5344058D7D3E3CC07839BB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BA7F9946F044D889A56893F761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9DC1-CA86-4A70-B5FB-371872F638DB}"/>
      </w:docPartPr>
      <w:docPartBody>
        <w:p w:rsidR="007B51A8" w:rsidRDefault="002560F5" w:rsidP="002560F5">
          <w:pPr>
            <w:pStyle w:val="6CBA7F9946F044D889A56893F7618E0A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2E644A80574FF69627D2BB2D2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CF4A-9BE4-4661-9345-C41EA01FC091}"/>
      </w:docPartPr>
      <w:docPartBody>
        <w:p w:rsidR="007B51A8" w:rsidRDefault="002560F5" w:rsidP="002560F5">
          <w:pPr>
            <w:pStyle w:val="6C2E644A80574FF69627D2BB2D25E697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3C50407933CC43C4BDA3F2FC39CF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E49F-7691-44CE-85AA-D0347E9E8E53}"/>
      </w:docPartPr>
      <w:docPartBody>
        <w:p w:rsidR="007B51A8" w:rsidRDefault="002560F5" w:rsidP="002560F5">
          <w:pPr>
            <w:pStyle w:val="3C50407933CC43C4BDA3F2FC39CFC181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…………@............</w:t>
          </w:r>
        </w:p>
      </w:docPartBody>
    </w:docPart>
    <w:docPart>
      <w:docPartPr>
        <w:name w:val="864A49C0218E42AF832ADB83C690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BE4-4BB9-4785-B14C-6D2C8A96756F}"/>
      </w:docPartPr>
      <w:docPartBody>
        <w:p w:rsidR="007B51A8" w:rsidRDefault="00D50EC8" w:rsidP="00D50EC8">
          <w:pPr>
            <w:pStyle w:val="864A49C0218E42AF832ADB83C690F098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6B7373C75E4F42CB847D5556D18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6AE1-8B05-4CAB-86F1-B7188DBB3182}"/>
      </w:docPartPr>
      <w:docPartBody>
        <w:p w:rsidR="007B51A8" w:rsidRDefault="00D50EC8" w:rsidP="00D50EC8">
          <w:pPr>
            <w:pStyle w:val="6B7373C75E4F42CB847D5556D18B303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AC080DBFFC0F4B90A8D6347A28AA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462-F1FB-4B85-9788-45C2A5507981}"/>
      </w:docPartPr>
      <w:docPartBody>
        <w:p w:rsidR="007B51A8" w:rsidRDefault="00D50EC8" w:rsidP="00D50EC8">
          <w:pPr>
            <w:pStyle w:val="AC080DBFFC0F4B90A8D6347A28AAE70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BD93C7E9C4A74E9BB49CF1BC7AB8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A465-BE2C-4122-BFC7-8092A2BF9242}"/>
      </w:docPartPr>
      <w:docPartBody>
        <w:p w:rsidR="007B51A8" w:rsidRDefault="002560F5" w:rsidP="002560F5">
          <w:pPr>
            <w:pStyle w:val="BD93C7E9C4A74E9BB49CF1BC7AB8EBB73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6039D3887824495806474D794E7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1782-D7B8-42CE-8329-7F7EBE3C41D8}"/>
      </w:docPartPr>
      <w:docPartBody>
        <w:p w:rsidR="007B51A8" w:rsidRDefault="002560F5" w:rsidP="002560F5">
          <w:pPr>
            <w:pStyle w:val="16039D3887824495806474D794E70FB82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7E43D752E5D4FE0BD15F42B1B73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C30-98FD-4302-AE8F-9654D59944E7}"/>
      </w:docPartPr>
      <w:docPartBody>
        <w:p w:rsidR="005C60E9" w:rsidRDefault="002560F5" w:rsidP="002560F5">
          <w:pPr>
            <w:pStyle w:val="17E43D752E5D4FE0BD15F42B1B7398F9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2560F5"/>
    <w:rsid w:val="00265D05"/>
    <w:rsid w:val="002E432A"/>
    <w:rsid w:val="003C5C48"/>
    <w:rsid w:val="004545E8"/>
    <w:rsid w:val="005220CB"/>
    <w:rsid w:val="00560489"/>
    <w:rsid w:val="005C60E9"/>
    <w:rsid w:val="005D4B19"/>
    <w:rsid w:val="007B51A8"/>
    <w:rsid w:val="008F46F3"/>
    <w:rsid w:val="009630D2"/>
    <w:rsid w:val="009C42FA"/>
    <w:rsid w:val="00A22E1C"/>
    <w:rsid w:val="00C96DF5"/>
    <w:rsid w:val="00D33333"/>
    <w:rsid w:val="00D50EC8"/>
    <w:rsid w:val="00E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0F5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46CE0E8F4A82962CD616AB9D5166">
    <w:name w:val="747646CE0E8F4A82962CD616AB9D5166"/>
    <w:rsid w:val="005220CB"/>
  </w:style>
  <w:style w:type="paragraph" w:customStyle="1" w:styleId="1680677F3AFC42EFB1E63CCA43F188A9">
    <w:name w:val="1680677F3AFC42EFB1E63CCA43F188A9"/>
    <w:rsid w:val="005220CB"/>
  </w:style>
  <w:style w:type="paragraph" w:customStyle="1" w:styleId="06E5E626D7F34259AEB5CCB8A61469FA">
    <w:name w:val="06E5E626D7F34259AEB5CCB8A61469FA"/>
    <w:rsid w:val="005220CB"/>
  </w:style>
  <w:style w:type="paragraph" w:customStyle="1" w:styleId="34C49042AE1C4AAE8236EC5DFCAC9C20">
    <w:name w:val="34C49042AE1C4AAE8236EC5DFCAC9C20"/>
    <w:rsid w:val="005220CB"/>
  </w:style>
  <w:style w:type="paragraph" w:customStyle="1" w:styleId="F2370ACB7BC04FADB18EBF10F6CEED15">
    <w:name w:val="F2370ACB7BC04FADB18EBF10F6CEED15"/>
    <w:rsid w:val="005220CB"/>
  </w:style>
  <w:style w:type="paragraph" w:customStyle="1" w:styleId="C5ADDD6DF16C4D84AE5B101E5C498854">
    <w:name w:val="C5ADDD6DF16C4D84AE5B101E5C498854"/>
    <w:rsid w:val="005220CB"/>
  </w:style>
  <w:style w:type="paragraph" w:customStyle="1" w:styleId="C35DEFE85FCA43B0BE6D6830A385E3C2">
    <w:name w:val="C35DEFE85FCA43B0BE6D6830A385E3C2"/>
    <w:rsid w:val="005220CB"/>
  </w:style>
  <w:style w:type="paragraph" w:customStyle="1" w:styleId="0ABDC66046A94198B570FC96ADB0DC71">
    <w:name w:val="0ABDC66046A94198B570FC96ADB0DC71"/>
    <w:rsid w:val="005220CB"/>
  </w:style>
  <w:style w:type="paragraph" w:customStyle="1" w:styleId="522971559F3246BD9F3121D0B7DA297D">
    <w:name w:val="522971559F3246BD9F3121D0B7DA297D"/>
    <w:rsid w:val="005220CB"/>
  </w:style>
  <w:style w:type="paragraph" w:customStyle="1" w:styleId="9CCEA936934B4DD7BE23DB23DA1E8786">
    <w:name w:val="9CCEA936934B4DD7BE23DB23DA1E8786"/>
    <w:rsid w:val="005220CB"/>
  </w:style>
  <w:style w:type="paragraph" w:customStyle="1" w:styleId="8A1E2396DF30407298AF21AA5ACFD931">
    <w:name w:val="8A1E2396DF30407298AF21AA5ACFD931"/>
    <w:rsid w:val="005220CB"/>
  </w:style>
  <w:style w:type="paragraph" w:customStyle="1" w:styleId="C259760BF1BD40458099E73AE7842F5C">
    <w:name w:val="C259760BF1BD40458099E73AE7842F5C"/>
    <w:rsid w:val="005220CB"/>
  </w:style>
  <w:style w:type="paragraph" w:customStyle="1" w:styleId="DAB47421BDB2482A8BEFF32541B7C660">
    <w:name w:val="DAB47421BDB2482A8BEFF32541B7C660"/>
    <w:rsid w:val="005220CB"/>
  </w:style>
  <w:style w:type="paragraph" w:customStyle="1" w:styleId="D3D74D5D73C547539919F9875CD45DDC">
    <w:name w:val="D3D74D5D73C547539919F9875CD45DDC"/>
    <w:rsid w:val="005220CB"/>
  </w:style>
  <w:style w:type="paragraph" w:customStyle="1" w:styleId="9BC7ACDEF0BA4FC5BE810567FC5BD706">
    <w:name w:val="9BC7ACDEF0BA4FC5BE810567FC5BD706"/>
    <w:rsid w:val="005220CB"/>
  </w:style>
  <w:style w:type="paragraph" w:customStyle="1" w:styleId="A26B722785A844A0ACA59ADC121116C0">
    <w:name w:val="A26B722785A844A0ACA59ADC121116C0"/>
    <w:rsid w:val="005220CB"/>
  </w:style>
  <w:style w:type="paragraph" w:customStyle="1" w:styleId="E011ED862E55452499F6294AA0EC7FDC48">
    <w:name w:val="E011ED862E55452499F6294AA0EC7FDC4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1">
    <w:name w:val="3BAEE05F8D534BA2971DD10822E3449C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7">
    <w:name w:val="C8AD0E18F05D471DAE106D74984B474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ADDD6DF16C4D84AE5B101E5C4988541">
    <w:name w:val="C5ADDD6DF16C4D84AE5B101E5C498854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A1E2396DF30407298AF21AA5ACFD9311">
    <w:name w:val="8A1E2396DF30407298AF21AA5ACFD93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BDC66046A94198B570FC96ADB0DC711">
    <w:name w:val="0ABDC66046A94198B570FC96ADB0DC7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9760BF1BD40458099E73AE7842F5C1">
    <w:name w:val="C259760BF1BD40458099E73AE7842F5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B47421BDB2482A8BEFF32541B7C6601">
    <w:name w:val="DAB47421BDB2482A8BEFF32541B7C66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3D74D5D73C547539919F9875CD45DDC1">
    <w:name w:val="D3D74D5D73C547539919F9875CD45DD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C7ACDEF0BA4FC5BE810567FC5BD7061">
    <w:name w:val="9BC7ACDEF0BA4FC5BE810567FC5BD70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26B722785A844A0ACA59ADC121116C01">
    <w:name w:val="A26B722785A844A0ACA59ADC121116C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22971559F3246BD9F3121D0B7DA297D1">
    <w:name w:val="522971559F3246BD9F3121D0B7DA297D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CCEA936934B4DD7BE23DB23DA1E87861">
    <w:name w:val="9CCEA936934B4DD7BE23DB23DA1E878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7">
    <w:name w:val="F00D08F0630C4CEC9B0FEF8BC69F1D9A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7">
    <w:name w:val="0B1BB934E2F341299D88C98B2BC82AF3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7">
    <w:name w:val="160332CCE97D4C0BAC90339D12F14AB6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7">
    <w:name w:val="48665CDC095A4EFDA6F3D98223F6445F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7">
    <w:name w:val="7C719BD70F9D4C96A11406B7B1DAF398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7">
    <w:name w:val="B1D04E7564594262A7FF0FC6670889FC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7">
    <w:name w:val="52E320F6F71041308C29C4E65853BE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7">
    <w:name w:val="2BAFC23E00B44870B4F197F2C039626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5">
    <w:name w:val="C31A38C6EC394DE58586DFC318AA2C89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5">
    <w:name w:val="F5C3A4A4D34348A7BDA3B7E14BEF5F4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5">
    <w:name w:val="6DFC9E903A994C7C8B1F45FEA34B837C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4">
    <w:name w:val="1D3DFB0843BB405EB20D7FC96721C42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4">
    <w:name w:val="BC88B76B2D0946ED9BF471CC39C22A1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5">
    <w:name w:val="028CC0ABE3234490822BD76CCDC8EA2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5">
    <w:name w:val="5F9A11DBF07E4832988A96ECA271F6E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5">
    <w:name w:val="EA5F3A4482E442F7AAED366C01FCC24A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5">
    <w:name w:val="C16FE304DCD24083B66A3F6EF56F36C7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2">
    <w:name w:val="7A4240CDA1B84C26A99B3EA96CD73C9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2">
    <w:name w:val="C757235EEB954339A312DD9E8C25931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2">
    <w:name w:val="F0AA46DFC1CA4A2A819CFE2FC6CB6D1B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1">
    <w:name w:val="59D22822784D47CC8D8DFA984A9B7B3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2">
    <w:name w:val="679B26EB8FFC4671A62A35CFD960D5D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2">
    <w:name w:val="8CA02E79554D47A4B6F99916109EB9E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2">
    <w:name w:val="2D86CBA828F0499CB316F3DBA0F4C052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2">
    <w:name w:val="BFCFA50480894A659901C60A49986A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2">
    <w:name w:val="C522DC96A2AD4C13A5E63D1A1B7DED5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">
    <w:name w:val="F0F81CA5169E4627991C9035BB9914EE"/>
    <w:rsid w:val="005220CB"/>
  </w:style>
  <w:style w:type="paragraph" w:customStyle="1" w:styleId="08943689D7C04508AD327FE81A11F0C8">
    <w:name w:val="08943689D7C04508AD327FE81A11F0C8"/>
    <w:rsid w:val="005220CB"/>
  </w:style>
  <w:style w:type="paragraph" w:customStyle="1" w:styleId="D12C4DA4BEFC4733A688D07AD855CD1B">
    <w:name w:val="D12C4DA4BEFC4733A688D07AD855CD1B"/>
    <w:rsid w:val="005220CB"/>
  </w:style>
  <w:style w:type="paragraph" w:customStyle="1" w:styleId="5A50C176CA8A4CDEAA571412CA735C45">
    <w:name w:val="5A50C176CA8A4CDEAA571412CA735C45"/>
    <w:rsid w:val="005220CB"/>
  </w:style>
  <w:style w:type="paragraph" w:customStyle="1" w:styleId="D187803882B1489DA9233B8CE55C4E50">
    <w:name w:val="D187803882B1489DA9233B8CE55C4E50"/>
    <w:rsid w:val="005220CB"/>
  </w:style>
  <w:style w:type="paragraph" w:customStyle="1" w:styleId="0946A2747EF64F40A9DFA5B4430E87A8">
    <w:name w:val="0946A2747EF64F40A9DFA5B4430E87A8"/>
    <w:rsid w:val="005220CB"/>
  </w:style>
  <w:style w:type="paragraph" w:customStyle="1" w:styleId="30147DFF3DFE4D518DBED4A5C3D8D0EE">
    <w:name w:val="30147DFF3DFE4D518DBED4A5C3D8D0EE"/>
    <w:rsid w:val="005220CB"/>
  </w:style>
  <w:style w:type="paragraph" w:customStyle="1" w:styleId="F8FA67FA086D4F929FF17A303912493F">
    <w:name w:val="F8FA67FA086D4F929FF17A303912493F"/>
    <w:rsid w:val="005220CB"/>
  </w:style>
  <w:style w:type="paragraph" w:customStyle="1" w:styleId="7B7376375CBC486BB6D3AEE23DAEA58D">
    <w:name w:val="7B7376375CBC486BB6D3AEE23DAEA58D"/>
    <w:rsid w:val="005220CB"/>
  </w:style>
  <w:style w:type="paragraph" w:customStyle="1" w:styleId="6CD658F5BDDA407FB00980D176C5127D">
    <w:name w:val="6CD658F5BDDA407FB00980D176C5127D"/>
    <w:rsid w:val="005220CB"/>
  </w:style>
  <w:style w:type="paragraph" w:customStyle="1" w:styleId="5A7F1D0B4902429EBCD5D13912A92D4E">
    <w:name w:val="5A7F1D0B4902429EBCD5D13912A92D4E"/>
    <w:rsid w:val="00ED055B"/>
  </w:style>
  <w:style w:type="paragraph" w:customStyle="1" w:styleId="46D8EF88D38A49BE9FB9D35427759476">
    <w:name w:val="46D8EF88D38A49BE9FB9D35427759476"/>
    <w:rsid w:val="00ED055B"/>
  </w:style>
  <w:style w:type="paragraph" w:customStyle="1" w:styleId="2F97FD44881547BE8F12DD43003D5D25">
    <w:name w:val="2F97FD44881547BE8F12DD43003D5D25"/>
    <w:rsid w:val="00ED055B"/>
  </w:style>
  <w:style w:type="paragraph" w:customStyle="1" w:styleId="C6DD05B1AF8C476A8E281880EA66A8D9">
    <w:name w:val="C6DD05B1AF8C476A8E281880EA66A8D9"/>
    <w:rsid w:val="00ED055B"/>
  </w:style>
  <w:style w:type="paragraph" w:customStyle="1" w:styleId="695B1C8B0E7A4C8680CF47878E27CAF1">
    <w:name w:val="695B1C8B0E7A4C8680CF47878E27CAF1"/>
    <w:rsid w:val="00ED055B"/>
  </w:style>
  <w:style w:type="paragraph" w:customStyle="1" w:styleId="48B393E01345493ABC0B700242432A1A">
    <w:name w:val="48B393E01345493ABC0B700242432A1A"/>
    <w:rsid w:val="00ED055B"/>
  </w:style>
  <w:style w:type="paragraph" w:customStyle="1" w:styleId="1FA7092B7A8C4A5A8944F58A2B3D081B">
    <w:name w:val="1FA7092B7A8C4A5A8944F58A2B3D081B"/>
    <w:rsid w:val="00ED055B"/>
  </w:style>
  <w:style w:type="paragraph" w:customStyle="1" w:styleId="FDB0BD53D31B42EE8395CC8BEE7A4E28">
    <w:name w:val="FDB0BD53D31B42EE8395CC8BEE7A4E28"/>
    <w:rsid w:val="00ED055B"/>
  </w:style>
  <w:style w:type="paragraph" w:customStyle="1" w:styleId="0E02BDB5B6EB4A47BF8ACDC3F98A88AF">
    <w:name w:val="0E02BDB5B6EB4A47BF8ACDC3F98A88AF"/>
    <w:rsid w:val="00ED055B"/>
  </w:style>
  <w:style w:type="paragraph" w:customStyle="1" w:styleId="7A8A0BD2873B40BD8F2A3A26B490E83A">
    <w:name w:val="7A8A0BD2873B40BD8F2A3A26B490E83A"/>
    <w:rsid w:val="00ED055B"/>
  </w:style>
  <w:style w:type="paragraph" w:customStyle="1" w:styleId="677A274EAEFC41C38E6892D36238AF67">
    <w:name w:val="677A274EAEFC41C38E6892D36238AF67"/>
    <w:rsid w:val="00ED055B"/>
  </w:style>
  <w:style w:type="paragraph" w:customStyle="1" w:styleId="F10E723981454E9BAFD90E5EA85CC8AA">
    <w:name w:val="F10E723981454E9BAFD90E5EA85CC8AA"/>
    <w:rsid w:val="00ED055B"/>
  </w:style>
  <w:style w:type="paragraph" w:customStyle="1" w:styleId="48255A6AE1A84AFBAC296332501ACDB8">
    <w:name w:val="48255A6AE1A84AFBAC296332501ACDB8"/>
    <w:rsid w:val="00ED055B"/>
  </w:style>
  <w:style w:type="paragraph" w:customStyle="1" w:styleId="CF629BA715CB4C68B1F9A98CBB726179">
    <w:name w:val="CF629BA715CB4C68B1F9A98CBB726179"/>
    <w:rsid w:val="00ED055B"/>
  </w:style>
  <w:style w:type="paragraph" w:customStyle="1" w:styleId="25F78600393C4079BCD64DCF5B1D2425">
    <w:name w:val="25F78600393C4079BCD64DCF5B1D2425"/>
    <w:rsid w:val="00ED055B"/>
  </w:style>
  <w:style w:type="paragraph" w:customStyle="1" w:styleId="B52016EB56EB494AB3D35F5999CD8711">
    <w:name w:val="B52016EB56EB494AB3D35F5999CD8711"/>
    <w:rsid w:val="00ED055B"/>
  </w:style>
  <w:style w:type="paragraph" w:customStyle="1" w:styleId="C3D2628D1E6C489FBC368FBC8211E5DC">
    <w:name w:val="C3D2628D1E6C489FBC368FBC8211E5DC"/>
    <w:rsid w:val="00ED055B"/>
  </w:style>
  <w:style w:type="paragraph" w:customStyle="1" w:styleId="3B24D9448F3A4373878F4627E61B1649">
    <w:name w:val="3B24D9448F3A4373878F4627E61B1649"/>
    <w:rsid w:val="00ED055B"/>
  </w:style>
  <w:style w:type="paragraph" w:customStyle="1" w:styleId="6C13A30DFF0449D19AD41CCF19E9E448">
    <w:name w:val="6C13A30DFF0449D19AD41CCF19E9E448"/>
    <w:rsid w:val="00ED055B"/>
  </w:style>
  <w:style w:type="paragraph" w:customStyle="1" w:styleId="5C493DE144234448840BD5165AD4F1A3">
    <w:name w:val="5C493DE144234448840BD5165AD4F1A3"/>
    <w:rsid w:val="00ED055B"/>
  </w:style>
  <w:style w:type="paragraph" w:customStyle="1" w:styleId="BBA5D27BB8AF4390BFC71612F3EB0E92">
    <w:name w:val="BBA5D27BB8AF4390BFC71612F3EB0E92"/>
    <w:rsid w:val="00ED055B"/>
  </w:style>
  <w:style w:type="paragraph" w:customStyle="1" w:styleId="D94DC183F0B7489A817187CA00320058">
    <w:name w:val="D94DC183F0B7489A817187CA00320058"/>
    <w:rsid w:val="00ED055B"/>
  </w:style>
  <w:style w:type="paragraph" w:customStyle="1" w:styleId="D94EA1E2578D42E8BAAB67E14A7C1A96">
    <w:name w:val="D94EA1E2578D42E8BAAB67E14A7C1A96"/>
    <w:rsid w:val="00ED055B"/>
  </w:style>
  <w:style w:type="paragraph" w:customStyle="1" w:styleId="FE6F79E848424DD0A21A90C99864F6EB">
    <w:name w:val="FE6F79E848424DD0A21A90C99864F6EB"/>
    <w:rsid w:val="00ED055B"/>
  </w:style>
  <w:style w:type="paragraph" w:customStyle="1" w:styleId="272A53611B7F4490BB021119FA838334">
    <w:name w:val="272A53611B7F4490BB021119FA838334"/>
    <w:rsid w:val="00ED055B"/>
  </w:style>
  <w:style w:type="paragraph" w:customStyle="1" w:styleId="4DEFB568C0AA486588C95A096C394ADD">
    <w:name w:val="4DEFB568C0AA486588C95A096C394ADD"/>
    <w:rsid w:val="00ED055B"/>
  </w:style>
  <w:style w:type="paragraph" w:customStyle="1" w:styleId="CC5B26D4A91B43E78BF307CB55194C35">
    <w:name w:val="CC5B26D4A91B43E78BF307CB55194C35"/>
    <w:rsid w:val="00ED055B"/>
  </w:style>
  <w:style w:type="paragraph" w:customStyle="1" w:styleId="3BA5B61D3C394D0AA434B6E4CB2D2D0C">
    <w:name w:val="3BA5B61D3C394D0AA434B6E4CB2D2D0C"/>
    <w:rsid w:val="00ED055B"/>
  </w:style>
  <w:style w:type="paragraph" w:customStyle="1" w:styleId="5E082A387F4846949FA737A75D7EB6A8">
    <w:name w:val="5E082A387F4846949FA737A75D7EB6A8"/>
    <w:rsid w:val="00ED055B"/>
  </w:style>
  <w:style w:type="paragraph" w:customStyle="1" w:styleId="D544FE7E50CB4A048DC98598EAFEBC5D">
    <w:name w:val="D544FE7E50CB4A048DC98598EAFEBC5D"/>
    <w:rsid w:val="00ED055B"/>
  </w:style>
  <w:style w:type="paragraph" w:customStyle="1" w:styleId="E011ED862E55452499F6294AA0EC7FDC49">
    <w:name w:val="E011ED862E55452499F6294AA0EC7FDC49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1">
    <w:name w:val="5A7F1D0B4902429EBCD5D13912A92D4E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">
    <w:name w:val="46D8EF88D38A49BE9FB9D3542775947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">
    <w:name w:val="2F97FD44881547BE8F12DD43003D5D2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">
    <w:name w:val="C6DD05B1AF8C476A8E281880EA66A8D9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">
    <w:name w:val="695B1C8B0E7A4C8680CF47878E27CAF1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">
    <w:name w:val="48B393E01345493ABC0B700242432A1A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EA1E2578D42E8BAAB67E14A7C1A961">
    <w:name w:val="D94EA1E2578D42E8BAAB67E14A7C1A9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1">
    <w:name w:val="FE6F79E848424DD0A21A90C99864F6EB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1">
    <w:name w:val="272A53611B7F4490BB021119FA838334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EFB568C0AA486588C95A096C394ADD1">
    <w:name w:val="4DEFB568C0AA486588C95A096C394AD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5B26D4A91B43E78BF307CB55194C351">
    <w:name w:val="CC5B26D4A91B43E78BF307CB55194C3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5B61D3C394D0AA434B6E4CB2D2D0C1">
    <w:name w:val="3BA5B61D3C394D0AA434B6E4CB2D2D0C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082A387F4846949FA737A75D7EB6A81">
    <w:name w:val="5E082A387F4846949FA737A75D7EB6A8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4FE7E50CB4A048DC98598EAFEBC5D1">
    <w:name w:val="D544FE7E50CB4A048DC98598EAFEBC5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1">
    <w:name w:val="F0F81CA5169E4627991C9035BB9914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8943689D7C04508AD327FE81A11F0C81">
    <w:name w:val="08943689D7C04508AD327FE81A11F0C8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12C4DA4BEFC4733A688D07AD855CD1B1">
    <w:name w:val="D12C4DA4BEFC4733A688D07AD855CD1B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50C176CA8A4CDEAA571412CA735C451">
    <w:name w:val="5A50C176CA8A4CDEAA571412CA735C45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147DFF3DFE4D518DBED4A5C3D8D0EE1">
    <w:name w:val="30147DFF3DFE4D518DBED4A5C3D8D0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FA67FA086D4F929FF17A303912493F1">
    <w:name w:val="F8FA67FA086D4F929FF17A303912493F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B7376375CBC486BB6D3AEE23DAEA58D1">
    <w:name w:val="7B7376375CBC486BB6D3AEE23DAEA58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D658F5BDDA407FB00980D176C5127D1">
    <w:name w:val="6CD658F5BDDA407FB00980D176C5127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8">
    <w:name w:val="F00D08F0630C4CEC9B0FEF8BC69F1D9A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8">
    <w:name w:val="0B1BB934E2F341299D88C98B2BC82AF3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8">
    <w:name w:val="160332CCE97D4C0BAC90339D12F14AB6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8">
    <w:name w:val="48665CDC095A4EFDA6F3D98223F6445F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8">
    <w:name w:val="7C719BD70F9D4C96A11406B7B1DAF398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18F773211DC4145889C17E91882A63C">
    <w:name w:val="818F773211DC4145889C17E91882A63C"/>
    <w:rsid w:val="00ED055B"/>
  </w:style>
  <w:style w:type="paragraph" w:customStyle="1" w:styleId="65049228685048138054B23B37A25B45">
    <w:name w:val="65049228685048138054B23B37A25B45"/>
    <w:rsid w:val="00ED055B"/>
  </w:style>
  <w:style w:type="paragraph" w:customStyle="1" w:styleId="48F88887696F4E16B641CF81E0812F42">
    <w:name w:val="48F88887696F4E16B641CF81E0812F42"/>
    <w:rsid w:val="00ED055B"/>
  </w:style>
  <w:style w:type="paragraph" w:customStyle="1" w:styleId="3787272157934E9BA0ADB0D01A4992D1">
    <w:name w:val="3787272157934E9BA0ADB0D01A4992D1"/>
    <w:rsid w:val="00ED055B"/>
  </w:style>
  <w:style w:type="paragraph" w:customStyle="1" w:styleId="B93E545BC44448E989471C277E992C3B">
    <w:name w:val="B93E545BC44448E989471C277E992C3B"/>
    <w:rsid w:val="00ED055B"/>
  </w:style>
  <w:style w:type="paragraph" w:customStyle="1" w:styleId="DB4E0BA2F319402D8BA06A6DB3235D88">
    <w:name w:val="DB4E0BA2F319402D8BA06A6DB3235D88"/>
    <w:rsid w:val="00ED055B"/>
  </w:style>
  <w:style w:type="paragraph" w:customStyle="1" w:styleId="FA91CF26B4B541DF93145540A341F270">
    <w:name w:val="FA91CF26B4B541DF93145540A341F270"/>
    <w:rsid w:val="00ED055B"/>
  </w:style>
  <w:style w:type="paragraph" w:customStyle="1" w:styleId="F98446B19E1446718B0E3E0C80C43C18">
    <w:name w:val="F98446B19E1446718B0E3E0C80C43C18"/>
    <w:rsid w:val="00ED055B"/>
  </w:style>
  <w:style w:type="paragraph" w:customStyle="1" w:styleId="92DC623BDADB4D288704F466FE8512B2">
    <w:name w:val="92DC623BDADB4D288704F466FE8512B2"/>
    <w:rsid w:val="00ED055B"/>
  </w:style>
  <w:style w:type="paragraph" w:customStyle="1" w:styleId="0FA22A93C1AB4860976E2C2A5CFE514A">
    <w:name w:val="0FA22A93C1AB4860976E2C2A5CFE514A"/>
    <w:rsid w:val="00ED055B"/>
  </w:style>
  <w:style w:type="paragraph" w:customStyle="1" w:styleId="16F2F7DFE116412B86C3558B394EE3CC">
    <w:name w:val="16F2F7DFE116412B86C3558B394EE3CC"/>
    <w:rsid w:val="00ED055B"/>
  </w:style>
  <w:style w:type="paragraph" w:customStyle="1" w:styleId="48B63BF8C0BA40218204B9CEC20FFF0D">
    <w:name w:val="48B63BF8C0BA40218204B9CEC20FFF0D"/>
    <w:rsid w:val="00ED055B"/>
  </w:style>
  <w:style w:type="paragraph" w:customStyle="1" w:styleId="DE638377D0C240D38B536EAC7B09CD1E">
    <w:name w:val="DE638377D0C240D38B536EAC7B09CD1E"/>
    <w:rsid w:val="00ED055B"/>
  </w:style>
  <w:style w:type="paragraph" w:customStyle="1" w:styleId="EFCE9A3AD1D94912BCB9ADA61B692F5A">
    <w:name w:val="EFCE9A3AD1D94912BCB9ADA61B692F5A"/>
    <w:rsid w:val="00ED055B"/>
  </w:style>
  <w:style w:type="paragraph" w:customStyle="1" w:styleId="6545689D1C524CFA946ECC62C6F231E8">
    <w:name w:val="6545689D1C524CFA946ECC62C6F231E8"/>
    <w:rsid w:val="00ED055B"/>
  </w:style>
  <w:style w:type="paragraph" w:customStyle="1" w:styleId="44A54FA325D445F4B2BFC3E8F6D05A0E">
    <w:name w:val="44A54FA325D445F4B2BFC3E8F6D05A0E"/>
    <w:rsid w:val="00ED055B"/>
  </w:style>
  <w:style w:type="paragraph" w:customStyle="1" w:styleId="714D41FD874D46829F4999DAE18B303E">
    <w:name w:val="714D41FD874D46829F4999DAE18B303E"/>
    <w:rsid w:val="00ED055B"/>
  </w:style>
  <w:style w:type="paragraph" w:customStyle="1" w:styleId="CE236BE0970840A6A1E9EEA1A9076677">
    <w:name w:val="CE236BE0970840A6A1E9EEA1A9076677"/>
    <w:rsid w:val="00ED055B"/>
  </w:style>
  <w:style w:type="paragraph" w:customStyle="1" w:styleId="B4263AE5D6394601A12D9D77025D7F6E">
    <w:name w:val="B4263AE5D6394601A12D9D77025D7F6E"/>
    <w:rsid w:val="00ED055B"/>
  </w:style>
  <w:style w:type="paragraph" w:customStyle="1" w:styleId="98D7E0D12B42423F89870EA31AAAD2B7">
    <w:name w:val="98D7E0D12B42423F89870EA31AAAD2B7"/>
    <w:rsid w:val="00ED055B"/>
  </w:style>
  <w:style w:type="paragraph" w:customStyle="1" w:styleId="A84ABF0073274F16BA63DDAC6E853F41">
    <w:name w:val="A84ABF0073274F16BA63DDAC6E853F41"/>
    <w:rsid w:val="00ED055B"/>
  </w:style>
  <w:style w:type="paragraph" w:customStyle="1" w:styleId="C04AF8D74DD44BBA96F64BD46565B2D9">
    <w:name w:val="C04AF8D74DD44BBA96F64BD46565B2D9"/>
    <w:rsid w:val="00ED055B"/>
  </w:style>
  <w:style w:type="paragraph" w:customStyle="1" w:styleId="7948FE61B1274FFCA24FC394E81F1EC2">
    <w:name w:val="7948FE61B1274FFCA24FC394E81F1EC2"/>
    <w:rsid w:val="00ED055B"/>
  </w:style>
  <w:style w:type="paragraph" w:customStyle="1" w:styleId="9AFBEEB3A6D94163987D260DDA443429">
    <w:name w:val="9AFBEEB3A6D94163987D260DDA443429"/>
    <w:rsid w:val="00ED055B"/>
  </w:style>
  <w:style w:type="paragraph" w:customStyle="1" w:styleId="15EC0EED8FB5469DBF86040316CF3C3D">
    <w:name w:val="15EC0EED8FB5469DBF86040316CF3C3D"/>
    <w:rsid w:val="00ED055B"/>
  </w:style>
  <w:style w:type="paragraph" w:customStyle="1" w:styleId="1580B938E0F64A7BAC0E2DF6144913A8">
    <w:name w:val="1580B938E0F64A7BAC0E2DF6144913A8"/>
    <w:rsid w:val="00ED055B"/>
  </w:style>
  <w:style w:type="paragraph" w:customStyle="1" w:styleId="EFE3111C54074C41A52E4C8CD159FF18">
    <w:name w:val="EFE3111C54074C41A52E4C8CD159FF18"/>
    <w:rsid w:val="00ED055B"/>
  </w:style>
  <w:style w:type="paragraph" w:customStyle="1" w:styleId="39F9155CF8EF4435987B8190AD7FE483">
    <w:name w:val="39F9155CF8EF4435987B8190AD7FE483"/>
    <w:rsid w:val="00ED055B"/>
  </w:style>
  <w:style w:type="paragraph" w:customStyle="1" w:styleId="D7E4E6BE543C47F9AA53FBACA5C48862">
    <w:name w:val="D7E4E6BE543C47F9AA53FBACA5C48862"/>
    <w:rsid w:val="00ED055B"/>
  </w:style>
  <w:style w:type="paragraph" w:customStyle="1" w:styleId="3A4D1E4C81BD46CE88516F5B42165DD5">
    <w:name w:val="3A4D1E4C81BD46CE88516F5B42165DD5"/>
    <w:rsid w:val="00ED055B"/>
  </w:style>
  <w:style w:type="paragraph" w:customStyle="1" w:styleId="398E57E185BC417483BCBC25A1CA14E8">
    <w:name w:val="398E57E185BC417483BCBC25A1CA14E8"/>
    <w:rsid w:val="00ED055B"/>
  </w:style>
  <w:style w:type="paragraph" w:customStyle="1" w:styleId="AC0609702F6349C483FCB8D5F7A5C9E0">
    <w:name w:val="AC0609702F6349C483FCB8D5F7A5C9E0"/>
    <w:rsid w:val="00ED055B"/>
  </w:style>
  <w:style w:type="paragraph" w:customStyle="1" w:styleId="E011ED862E55452499F6294AA0EC7FDC50">
    <w:name w:val="E011ED862E55452499F6294AA0EC7FDC50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2">
    <w:name w:val="5A7F1D0B4902429EBCD5D13912A92D4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2">
    <w:name w:val="46D8EF88D38A49BE9FB9D354277594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2">
    <w:name w:val="2F97FD44881547BE8F12DD43003D5D2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2">
    <w:name w:val="C6DD05B1AF8C476A8E281880EA66A8D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2">
    <w:name w:val="695B1C8B0E7A4C8680CF47878E27CAF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2">
    <w:name w:val="48B393E01345493ABC0B700242432A1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2">
    <w:name w:val="FE6F79E848424DD0A21A90C99864F6E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2">
    <w:name w:val="272A53611B7F4490BB021119FA83833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">
    <w:name w:val="F6344855E3354296B4BAC54FB3DC219C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1">
    <w:name w:val="7948FE61B1274FFCA24FC394E81F1EC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1">
    <w:name w:val="9AFBEEB3A6D94163987D260DDA4434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1">
    <w:name w:val="15EC0EED8FB5469DBF86040316CF3C3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1">
    <w:name w:val="1580B938E0F64A7BAC0E2DF6144913A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1">
    <w:name w:val="EFE3111C54074C41A52E4C8CD159FF1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1">
    <w:name w:val="39F9155CF8EF4435987B8190AD7FE48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1">
    <w:name w:val="D7E4E6BE543C47F9AA53FBACA5C4886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1">
    <w:name w:val="3A4D1E4C81BD46CE88516F5B42165DD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8E57E185BC417483BCBC25A1CA14E81">
    <w:name w:val="398E57E185BC417483BCBC25A1CA14E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609702F6349C483FCB8D5F7A5C9E01">
    <w:name w:val="AC0609702F6349C483FCB8D5F7A5C9E0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9">
    <w:name w:val="F00D08F0630C4CEC9B0FEF8BC69F1D9A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9">
    <w:name w:val="0B1BB934E2F341299D88C98B2BC82AF3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9">
    <w:name w:val="160332CCE97D4C0BAC90339D12F14AB6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9">
    <w:name w:val="48665CDC095A4EFDA6F3D98223F6445F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9">
    <w:name w:val="7C719BD70F9D4C96A11406B7B1DAF398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">
    <w:name w:val="BAED905680434A48B14E2A131816E1BE"/>
    <w:rsid w:val="00265D05"/>
  </w:style>
  <w:style w:type="paragraph" w:customStyle="1" w:styleId="C9C1722B13404F649591C197C93677B9">
    <w:name w:val="C9C1722B13404F649591C197C93677B9"/>
    <w:rsid w:val="00265D05"/>
  </w:style>
  <w:style w:type="paragraph" w:customStyle="1" w:styleId="8F15B3FB55184522AF15833342BF6E73">
    <w:name w:val="8F15B3FB55184522AF15833342BF6E73"/>
    <w:rsid w:val="00265D05"/>
  </w:style>
  <w:style w:type="paragraph" w:customStyle="1" w:styleId="7A90CFE1B99A4F7EADD33625F9668E0F">
    <w:name w:val="7A90CFE1B99A4F7EADD33625F9668E0F"/>
    <w:rsid w:val="00265D05"/>
  </w:style>
  <w:style w:type="paragraph" w:customStyle="1" w:styleId="2489B2576D4E4D4D8217C28F400DE7BF">
    <w:name w:val="2489B2576D4E4D4D8217C28F400DE7BF"/>
    <w:rsid w:val="00265D05"/>
  </w:style>
  <w:style w:type="paragraph" w:customStyle="1" w:styleId="00AFB6B7074C4FFA8D8ABF1DD7890F7C">
    <w:name w:val="00AFB6B7074C4FFA8D8ABF1DD7890F7C"/>
    <w:rsid w:val="00265D05"/>
  </w:style>
  <w:style w:type="paragraph" w:customStyle="1" w:styleId="BDA8796FD3D7472F897E6797535BAFC9">
    <w:name w:val="BDA8796FD3D7472F897E6797535BAFC9"/>
    <w:rsid w:val="00265D05"/>
  </w:style>
  <w:style w:type="paragraph" w:customStyle="1" w:styleId="3C6012D2B0A7468DB410C5C77B95FA3B">
    <w:name w:val="3C6012D2B0A7468DB410C5C77B95FA3B"/>
    <w:rsid w:val="00265D05"/>
  </w:style>
  <w:style w:type="paragraph" w:customStyle="1" w:styleId="581186F9A18A4A6D89C955FBDC703C05">
    <w:name w:val="581186F9A18A4A6D89C955FBDC703C05"/>
    <w:rsid w:val="00265D05"/>
  </w:style>
  <w:style w:type="paragraph" w:customStyle="1" w:styleId="17DA2D9D85864D9AB7AA365F3E1D9205">
    <w:name w:val="17DA2D9D85864D9AB7AA365F3E1D9205"/>
    <w:rsid w:val="00265D05"/>
  </w:style>
  <w:style w:type="paragraph" w:customStyle="1" w:styleId="FBC0CDCEFD10446DB8EEB6AC7099A440">
    <w:name w:val="FBC0CDCEFD10446DB8EEB6AC7099A440"/>
    <w:rsid w:val="00265D05"/>
  </w:style>
  <w:style w:type="paragraph" w:customStyle="1" w:styleId="4BEC4B878D384254BB1E86A671E86863">
    <w:name w:val="4BEC4B878D384254BB1E86A671E86863"/>
    <w:rsid w:val="00265D05"/>
  </w:style>
  <w:style w:type="paragraph" w:customStyle="1" w:styleId="6FE848C4EEB4449B99969F10B88EF0E2">
    <w:name w:val="6FE848C4EEB4449B99969F10B88EF0E2"/>
    <w:rsid w:val="00265D05"/>
  </w:style>
  <w:style w:type="paragraph" w:customStyle="1" w:styleId="7921DACEEF3E4753B9BD3B49A69D57CF">
    <w:name w:val="7921DACEEF3E4753B9BD3B49A69D57CF"/>
    <w:rsid w:val="00265D05"/>
  </w:style>
  <w:style w:type="paragraph" w:customStyle="1" w:styleId="E524E7EF03614851B10208CE08897FCC">
    <w:name w:val="E524E7EF03614851B10208CE08897FCC"/>
    <w:rsid w:val="00265D05"/>
  </w:style>
  <w:style w:type="paragraph" w:customStyle="1" w:styleId="59F47ABF85E34F87B90E5078265FA408">
    <w:name w:val="59F47ABF85E34F87B90E5078265FA408"/>
    <w:rsid w:val="00265D05"/>
  </w:style>
  <w:style w:type="paragraph" w:customStyle="1" w:styleId="8BDDA1E651AC45858677AF26256062F9">
    <w:name w:val="8BDDA1E651AC45858677AF26256062F9"/>
    <w:rsid w:val="00265D05"/>
  </w:style>
  <w:style w:type="paragraph" w:customStyle="1" w:styleId="AEC18ED9D77C4190A57FBE1694773BFF">
    <w:name w:val="AEC18ED9D77C4190A57FBE1694773BFF"/>
    <w:rsid w:val="00265D05"/>
  </w:style>
  <w:style w:type="paragraph" w:customStyle="1" w:styleId="CBAF7A12956A4ECE893B002A8AB621D0">
    <w:name w:val="CBAF7A12956A4ECE893B002A8AB621D0"/>
    <w:rsid w:val="00265D05"/>
  </w:style>
  <w:style w:type="paragraph" w:customStyle="1" w:styleId="DA26C608DCAC4F6EB870DDFCC01C6782">
    <w:name w:val="DA26C608DCAC4F6EB870DDFCC01C6782"/>
    <w:rsid w:val="00265D05"/>
  </w:style>
  <w:style w:type="paragraph" w:customStyle="1" w:styleId="3A09B271BB1E4A6DBED89CC9850BADD9">
    <w:name w:val="3A09B271BB1E4A6DBED89CC9850BADD9"/>
    <w:rsid w:val="00265D05"/>
  </w:style>
  <w:style w:type="paragraph" w:customStyle="1" w:styleId="A93B413C0B744A38A7B08ADCE1863F46">
    <w:name w:val="A93B413C0B744A38A7B08ADCE1863F46"/>
    <w:rsid w:val="00265D05"/>
  </w:style>
  <w:style w:type="paragraph" w:customStyle="1" w:styleId="1E2270EB03194BBAB87DB521CC5E18BC">
    <w:name w:val="1E2270EB03194BBAB87DB521CC5E18BC"/>
    <w:rsid w:val="00265D05"/>
  </w:style>
  <w:style w:type="paragraph" w:customStyle="1" w:styleId="8036817DE34646E9BE17D8C8F30F7B07">
    <w:name w:val="8036817DE34646E9BE17D8C8F30F7B07"/>
    <w:rsid w:val="00265D05"/>
  </w:style>
  <w:style w:type="paragraph" w:customStyle="1" w:styleId="E30DE400326C475B98FDAAD0271B5751">
    <w:name w:val="E30DE400326C475B98FDAAD0271B5751"/>
    <w:rsid w:val="00265D05"/>
  </w:style>
  <w:style w:type="paragraph" w:customStyle="1" w:styleId="D0916DEF06AA435294C1D7E058CBB46F">
    <w:name w:val="D0916DEF06AA435294C1D7E058CBB46F"/>
    <w:rsid w:val="00265D05"/>
  </w:style>
  <w:style w:type="paragraph" w:customStyle="1" w:styleId="BF13CF7B5AF14A649E817CC61FC9A933">
    <w:name w:val="BF13CF7B5AF14A649E817CC61FC9A933"/>
    <w:rsid w:val="00265D05"/>
  </w:style>
  <w:style w:type="paragraph" w:customStyle="1" w:styleId="4FD74CA235D24828AB3B78CF25A94A3A">
    <w:name w:val="4FD74CA235D24828AB3B78CF25A94A3A"/>
    <w:rsid w:val="00265D05"/>
  </w:style>
  <w:style w:type="paragraph" w:customStyle="1" w:styleId="1AFE9BD4209D48879EB1DE2A9E11B70F">
    <w:name w:val="1AFE9BD4209D48879EB1DE2A9E11B70F"/>
    <w:rsid w:val="00265D05"/>
  </w:style>
  <w:style w:type="paragraph" w:customStyle="1" w:styleId="A5F3715CC4264280BD274D75D29077D7">
    <w:name w:val="A5F3715CC4264280BD274D75D29077D7"/>
    <w:rsid w:val="00265D05"/>
  </w:style>
  <w:style w:type="paragraph" w:customStyle="1" w:styleId="4B252858CE394157B97FD6250A416DAB">
    <w:name w:val="4B252858CE394157B97FD6250A416DAB"/>
    <w:rsid w:val="00265D05"/>
  </w:style>
  <w:style w:type="paragraph" w:customStyle="1" w:styleId="F215C80A0DAD4BFC943E740ABEA7B676">
    <w:name w:val="F215C80A0DAD4BFC943E740ABEA7B676"/>
    <w:rsid w:val="00265D05"/>
  </w:style>
  <w:style w:type="paragraph" w:customStyle="1" w:styleId="C0BA62576B134C7584C83A0FB92BD8B7">
    <w:name w:val="C0BA62576B134C7584C83A0FB92BD8B7"/>
    <w:rsid w:val="00265D05"/>
  </w:style>
  <w:style w:type="paragraph" w:customStyle="1" w:styleId="3B46DEA72F2D4D579094DECC1F087D31">
    <w:name w:val="3B46DEA72F2D4D579094DECC1F087D31"/>
    <w:rsid w:val="00265D05"/>
  </w:style>
  <w:style w:type="paragraph" w:customStyle="1" w:styleId="16C0FAF7B6514AB0A2A8DB8DC99DE0A4">
    <w:name w:val="16C0FAF7B6514AB0A2A8DB8DC99DE0A4"/>
    <w:rsid w:val="00265D05"/>
  </w:style>
  <w:style w:type="paragraph" w:customStyle="1" w:styleId="99AFFFA7FAD64E8987FC6ECD9B7FF609">
    <w:name w:val="99AFFFA7FAD64E8987FC6ECD9B7FF609"/>
    <w:rsid w:val="00265D05"/>
  </w:style>
  <w:style w:type="paragraph" w:customStyle="1" w:styleId="B89CD797B49446CEA1741A13B95C4F9D">
    <w:name w:val="B89CD797B49446CEA1741A13B95C4F9D"/>
    <w:rsid w:val="00265D05"/>
  </w:style>
  <w:style w:type="paragraph" w:customStyle="1" w:styleId="886F88D78556489BBA25442AFE830E1B">
    <w:name w:val="886F88D78556489BBA25442AFE830E1B"/>
    <w:rsid w:val="00265D05"/>
  </w:style>
  <w:style w:type="paragraph" w:customStyle="1" w:styleId="040E6259E0C24D218D018AF39131AA58">
    <w:name w:val="040E6259E0C24D218D018AF39131AA58"/>
    <w:rsid w:val="00265D05"/>
  </w:style>
  <w:style w:type="paragraph" w:customStyle="1" w:styleId="7B56001321A847DCBBC612976DE0FD46">
    <w:name w:val="7B56001321A847DCBBC612976DE0FD46"/>
    <w:rsid w:val="00265D05"/>
  </w:style>
  <w:style w:type="paragraph" w:customStyle="1" w:styleId="DE6E8E43CFF648528EA20A205EA73F29">
    <w:name w:val="DE6E8E43CFF648528EA20A205EA73F29"/>
    <w:rsid w:val="00265D05"/>
  </w:style>
  <w:style w:type="paragraph" w:customStyle="1" w:styleId="2113016E63D24E688BBF3C0E1C1D1AE7">
    <w:name w:val="2113016E63D24E688BBF3C0E1C1D1AE7"/>
    <w:rsid w:val="00265D05"/>
  </w:style>
  <w:style w:type="paragraph" w:customStyle="1" w:styleId="0CE1AB7F16604567BE47B166B76E5391">
    <w:name w:val="0CE1AB7F16604567BE47B166B76E5391"/>
    <w:rsid w:val="00265D05"/>
  </w:style>
  <w:style w:type="paragraph" w:customStyle="1" w:styleId="9E1920A2B1A842BDA36065ED60CCFE0D">
    <w:name w:val="9E1920A2B1A842BDA36065ED60CCFE0D"/>
    <w:rsid w:val="00265D05"/>
  </w:style>
  <w:style w:type="paragraph" w:customStyle="1" w:styleId="90230C21DE4249E8B055D091EC5729DF">
    <w:name w:val="90230C21DE4249E8B055D091EC5729DF"/>
    <w:rsid w:val="00265D05"/>
  </w:style>
  <w:style w:type="paragraph" w:customStyle="1" w:styleId="3EBDA78D017B4675A30D3D12D6FCEEB0">
    <w:name w:val="3EBDA78D017B4675A30D3D12D6FCEEB0"/>
    <w:rsid w:val="00265D05"/>
  </w:style>
  <w:style w:type="paragraph" w:customStyle="1" w:styleId="8674BC31009D4903930D3AB0111C4392">
    <w:name w:val="8674BC31009D4903930D3AB0111C4392"/>
    <w:rsid w:val="00265D05"/>
  </w:style>
  <w:style w:type="paragraph" w:customStyle="1" w:styleId="9BE67BF34BAC4647AB7265F659E704B4">
    <w:name w:val="9BE67BF34BAC4647AB7265F659E704B4"/>
    <w:rsid w:val="00265D05"/>
  </w:style>
  <w:style w:type="paragraph" w:customStyle="1" w:styleId="E011ED862E55452499F6294AA0EC7FDC51">
    <w:name w:val="E011ED862E55452499F6294AA0EC7FDC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3">
    <w:name w:val="5A7F1D0B4902429EBCD5D13912A92D4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3">
    <w:name w:val="46D8EF88D38A49BE9FB9D354277594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3">
    <w:name w:val="2F97FD44881547BE8F12DD43003D5D2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3">
    <w:name w:val="C6DD05B1AF8C476A8E281880EA66A8D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3">
    <w:name w:val="695B1C8B0E7A4C8680CF47878E27CAF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3">
    <w:name w:val="48B393E01345493ABC0B700242432A1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3">
    <w:name w:val="FE6F79E848424DD0A21A90C99864F6E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3">
    <w:name w:val="272A53611B7F4490BB021119FA83833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1">
    <w:name w:val="F6344855E3354296B4BAC54FB3DC219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2">
    <w:name w:val="7948FE61B1274FFCA24FC394E81F1EC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2">
    <w:name w:val="9AFBEEB3A6D94163987D260DDA4434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2">
    <w:name w:val="15EC0EED8FB5469DBF86040316CF3C3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1">
    <w:name w:val="BAED905680434A48B14E2A131816E1BE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1">
    <w:name w:val="C9C1722B13404F649591C197C93677B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2">
    <w:name w:val="1580B938E0F64A7BAC0E2DF6144913A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2">
    <w:name w:val="EFE3111C54074C41A52E4C8CD159FF1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2">
    <w:name w:val="39F9155CF8EF4435987B8190AD7FE48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2">
    <w:name w:val="D7E4E6BE543C47F9AA53FBACA5C4886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2">
    <w:name w:val="3A4D1E4C81BD46CE88516F5B42165DD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1">
    <w:name w:val="1E2270EB03194BBAB87DB521CC5E18B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1">
    <w:name w:val="8036817DE34646E9BE17D8C8F30F7B0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1">
    <w:name w:val="E30DE400326C475B98FDAAD0271B575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1">
    <w:name w:val="D0916DEF06AA435294C1D7E058CBB46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1">
    <w:name w:val="BF13CF7B5AF14A649E817CC61FC9A93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1">
    <w:name w:val="4FD74CA235D24828AB3B78CF25A94A3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1">
    <w:name w:val="1AFE9BD4209D48879EB1DE2A9E11B70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1">
    <w:name w:val="A5F3715CC4264280BD274D75D29077D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1">
    <w:name w:val="4B252858CE394157B97FD6250A416DA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1">
    <w:name w:val="F215C80A0DAD4BFC943E740ABEA7B67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1">
    <w:name w:val="C0BA62576B134C7584C83A0FB92BD8B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1">
    <w:name w:val="3B46DEA72F2D4D579094DECC1F087D3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1">
    <w:name w:val="16C0FAF7B6514AB0A2A8DB8DC99DE0A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1">
    <w:name w:val="99AFFFA7FAD64E8987FC6ECD9B7FF60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1">
    <w:name w:val="B89CD797B49446CEA1741A13B95C4F9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1">
    <w:name w:val="886F88D78556489BBA25442AFE830E1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1">
    <w:name w:val="040E6259E0C24D218D018AF39131AA5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1">
    <w:name w:val="7B56001321A847DCBBC612976DE0FD4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1">
    <w:name w:val="DE6E8E43CFF648528EA20A205EA73F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1">
    <w:name w:val="2113016E63D24E688BBF3C0E1C1D1AE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1">
    <w:name w:val="9BE67BF34BAC4647AB7265F659E704B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60">
    <w:name w:val="F00D08F0630C4CEC9B0FEF8BC69F1D9A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60">
    <w:name w:val="0B1BB934E2F341299D88C98B2BC82AF3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60">
    <w:name w:val="160332CCE97D4C0BAC90339D12F14AB6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60">
    <w:name w:val="48665CDC095A4EFDA6F3D98223F6445F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60">
    <w:name w:val="7C719BD70F9D4C96A11406B7B1DAF398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397CEFA1D84E5E98E7B4359C5DA938">
    <w:name w:val="3E397CEFA1D84E5E98E7B4359C5DA938"/>
    <w:rsid w:val="00265D05"/>
  </w:style>
  <w:style w:type="paragraph" w:customStyle="1" w:styleId="05717BB72D7842939EBAAA752B4376B7">
    <w:name w:val="05717BB72D7842939EBAAA752B4376B7"/>
    <w:rsid w:val="00265D05"/>
  </w:style>
  <w:style w:type="paragraph" w:customStyle="1" w:styleId="3257D34859C849858BC5DA16BF02E327">
    <w:name w:val="3257D34859C849858BC5DA16BF02E327"/>
    <w:rsid w:val="00265D05"/>
  </w:style>
  <w:style w:type="paragraph" w:customStyle="1" w:styleId="E011ED862E55452499F6294AA0EC7FDC52">
    <w:name w:val="E011ED862E55452499F6294AA0EC7FDC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4">
    <w:name w:val="5A7F1D0B4902429EBCD5D13912A92D4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4">
    <w:name w:val="46D8EF88D38A49BE9FB9D354277594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4">
    <w:name w:val="2F97FD44881547BE8F12DD43003D5D2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4">
    <w:name w:val="C6DD05B1AF8C476A8E281880EA66A8D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4">
    <w:name w:val="695B1C8B0E7A4C8680CF47878E27CAF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4">
    <w:name w:val="48B393E01345493ABC0B700242432A1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4">
    <w:name w:val="FE6F79E848424DD0A21A90C99864F6E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4">
    <w:name w:val="272A53611B7F4490BB021119FA83833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2">
    <w:name w:val="F6344855E3354296B4BAC54FB3DC219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3">
    <w:name w:val="7948FE61B1274FFCA24FC394E81F1EC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3">
    <w:name w:val="9AFBEEB3A6D94163987D260DDA4434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3">
    <w:name w:val="15EC0EED8FB5469DBF86040316CF3C3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2">
    <w:name w:val="BAED905680434A48B14E2A131816E1B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2">
    <w:name w:val="C9C1722B13404F649591C197C93677B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3">
    <w:name w:val="1580B938E0F64A7BAC0E2DF6144913A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3">
    <w:name w:val="EFE3111C54074C41A52E4C8CD159FF1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3">
    <w:name w:val="39F9155CF8EF4435987B8190AD7FE48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3">
    <w:name w:val="D7E4E6BE543C47F9AA53FBACA5C4886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3">
    <w:name w:val="3A4D1E4C81BD46CE88516F5B42165DD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2">
    <w:name w:val="1E2270EB03194BBAB87DB521CC5E18B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2">
    <w:name w:val="8036817DE34646E9BE17D8C8F30F7B0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2">
    <w:name w:val="E30DE400326C475B98FDAAD0271B575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2">
    <w:name w:val="D0916DEF06AA435294C1D7E058CBB46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2">
    <w:name w:val="BF13CF7B5AF14A649E817CC61FC9A93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2">
    <w:name w:val="4FD74CA235D24828AB3B78CF25A94A3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2">
    <w:name w:val="1AFE9BD4209D48879EB1DE2A9E11B70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2">
    <w:name w:val="A5F3715CC4264280BD274D75D29077D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2">
    <w:name w:val="4B252858CE394157B97FD6250A416DA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2">
    <w:name w:val="F215C80A0DAD4BFC943E740ABEA7B6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2">
    <w:name w:val="C0BA62576B134C7584C83A0FB92BD8B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2">
    <w:name w:val="3B46DEA72F2D4D579094DECC1F087D3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2">
    <w:name w:val="16C0FAF7B6514AB0A2A8DB8DC99DE0A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2">
    <w:name w:val="99AFFFA7FAD64E8987FC6ECD9B7FF60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2">
    <w:name w:val="B89CD797B49446CEA1741A13B95C4F9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2">
    <w:name w:val="886F88D78556489BBA25442AFE830E1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2">
    <w:name w:val="040E6259E0C24D218D018AF39131AA5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2">
    <w:name w:val="7B56001321A847DCBBC612976DE0FD4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2">
    <w:name w:val="DE6E8E43CFF648528EA20A205EA73F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2">
    <w:name w:val="2113016E63D24E688BBF3C0E1C1D1AE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2">
    <w:name w:val="9BE67BF34BAC4647AB7265F659E704B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57D34859C849858BC5DA16BF02E3271">
    <w:name w:val="3257D34859C849858BC5DA16BF02E32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">
    <w:name w:val="D24899B31B5644C7AFB279C3602B054B"/>
    <w:rsid w:val="00265D05"/>
  </w:style>
  <w:style w:type="paragraph" w:customStyle="1" w:styleId="F472D6D5E0E143EEA1B3DA09AD7E307B">
    <w:name w:val="F472D6D5E0E143EEA1B3DA09AD7E307B"/>
    <w:rsid w:val="00265D05"/>
  </w:style>
  <w:style w:type="paragraph" w:customStyle="1" w:styleId="843938F7A1574A5281BB00AFB2F24F8A">
    <w:name w:val="843938F7A1574A5281BB00AFB2F24F8A"/>
    <w:rsid w:val="00265D05"/>
  </w:style>
  <w:style w:type="paragraph" w:customStyle="1" w:styleId="E011ED862E55452499F6294AA0EC7FDC53">
    <w:name w:val="E011ED862E55452499F6294AA0EC7FDC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5">
    <w:name w:val="5A7F1D0B4902429EBCD5D13912A92D4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5">
    <w:name w:val="46D8EF88D38A49BE9FB9D354277594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5">
    <w:name w:val="2F97FD44881547BE8F12DD43003D5D2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5">
    <w:name w:val="C6DD05B1AF8C476A8E281880EA66A8D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5">
    <w:name w:val="695B1C8B0E7A4C8680CF47878E27CAF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5">
    <w:name w:val="48B393E01345493ABC0B700242432A1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5">
    <w:name w:val="FE6F79E848424DD0A21A90C99864F6E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5">
    <w:name w:val="272A53611B7F4490BB021119FA83833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3">
    <w:name w:val="F6344855E3354296B4BAC54FB3DC219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4">
    <w:name w:val="7948FE61B1274FFCA24FC394E81F1EC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4">
    <w:name w:val="9AFBEEB3A6D94163987D260DDA4434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4">
    <w:name w:val="15EC0EED8FB5469DBF86040316CF3C3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3">
    <w:name w:val="BAED905680434A48B14E2A131816E1B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3">
    <w:name w:val="C9C1722B13404F649591C197C93677B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4">
    <w:name w:val="1580B938E0F64A7BAC0E2DF6144913A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4">
    <w:name w:val="EFE3111C54074C41A52E4C8CD159FF1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4">
    <w:name w:val="39F9155CF8EF4435987B8190AD7FE48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4">
    <w:name w:val="D7E4E6BE543C47F9AA53FBACA5C4886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4">
    <w:name w:val="3A4D1E4C81BD46CE88516F5B42165DD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3">
    <w:name w:val="1E2270EB03194BBAB87DB521CC5E18B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3">
    <w:name w:val="8036817DE34646E9BE17D8C8F30F7B0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3">
    <w:name w:val="E30DE400326C475B98FDAAD0271B575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3">
    <w:name w:val="D0916DEF06AA435294C1D7E058CBB46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3">
    <w:name w:val="BF13CF7B5AF14A649E817CC61FC9A93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3">
    <w:name w:val="4FD74CA235D24828AB3B78CF25A94A3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3">
    <w:name w:val="1AFE9BD4209D48879EB1DE2A9E11B70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3">
    <w:name w:val="A5F3715CC4264280BD274D75D29077D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3">
    <w:name w:val="4B252858CE394157B97FD6250A416DA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3">
    <w:name w:val="F215C80A0DAD4BFC943E740ABEA7B6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3">
    <w:name w:val="C0BA62576B134C7584C83A0FB92BD8B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3">
    <w:name w:val="3B46DEA72F2D4D579094DECC1F087D3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3">
    <w:name w:val="16C0FAF7B6514AB0A2A8DB8DC99DE0A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3">
    <w:name w:val="99AFFFA7FAD64E8987FC6ECD9B7FF60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3">
    <w:name w:val="B89CD797B49446CEA1741A13B95C4F9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3">
    <w:name w:val="886F88D78556489BBA25442AFE830E1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3">
    <w:name w:val="040E6259E0C24D218D018AF39131AA5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3">
    <w:name w:val="7B56001321A847DCBBC612976DE0FD4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3">
    <w:name w:val="DE6E8E43CFF648528EA20A205EA73F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3">
    <w:name w:val="2113016E63D24E688BBF3C0E1C1D1AE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3">
    <w:name w:val="9BE67BF34BAC4647AB7265F659E704B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">
    <w:name w:val="AF1FA613E6AB4A08A387F4EEF679A83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1">
    <w:name w:val="D24899B31B5644C7AFB279C3602B054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1">
    <w:name w:val="F472D6D5E0E143EEA1B3DA09AD7E307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1">
    <w:name w:val="843938F7A1574A5281BB00AFB2F24F8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">
    <w:name w:val="584EA1B0763A494F98E89777709A9553"/>
    <w:rsid w:val="00265D05"/>
  </w:style>
  <w:style w:type="paragraph" w:customStyle="1" w:styleId="E08C11C2345E4E4B99CBE56537217DBB">
    <w:name w:val="E08C11C2345E4E4B99CBE56537217DBB"/>
    <w:rsid w:val="00265D05"/>
  </w:style>
  <w:style w:type="paragraph" w:customStyle="1" w:styleId="98CEBB29E54E46D2A77AEDE2FA786DEA">
    <w:name w:val="98CEBB29E54E46D2A77AEDE2FA786DEA"/>
    <w:rsid w:val="00265D05"/>
  </w:style>
  <w:style w:type="paragraph" w:customStyle="1" w:styleId="B5070BC86885429F9F158E710E09C7F6">
    <w:name w:val="B5070BC86885429F9F158E710E09C7F6"/>
    <w:rsid w:val="00265D05"/>
  </w:style>
  <w:style w:type="paragraph" w:customStyle="1" w:styleId="E011ED862E55452499F6294AA0EC7FDC54">
    <w:name w:val="E011ED862E55452499F6294AA0EC7FDC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6">
    <w:name w:val="5A7F1D0B4902429EBCD5D13912A92D4E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6">
    <w:name w:val="46D8EF88D38A49BE9FB9D35427759476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6">
    <w:name w:val="2F97FD44881547BE8F12DD43003D5D2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6">
    <w:name w:val="C6DD05B1AF8C476A8E281880EA66A8D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6">
    <w:name w:val="695B1C8B0E7A4C8680CF47878E27CAF1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6">
    <w:name w:val="48B393E01345493ABC0B700242432A1A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6">
    <w:name w:val="FE6F79E848424DD0A21A90C99864F6EB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6">
    <w:name w:val="272A53611B7F4490BB021119FA838334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1">
    <w:name w:val="584EA1B0763A494F98E89777709A955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1">
    <w:name w:val="E08C11C2345E4E4B99CBE56537217DB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1">
    <w:name w:val="98CEBB29E54E46D2A77AEDE2FA786DE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1">
    <w:name w:val="B5070BC86885429F9F158E710E09C7F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4">
    <w:name w:val="F6344855E3354296B4BAC54FB3DC219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5">
    <w:name w:val="7948FE61B1274FFCA24FC394E81F1EC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5">
    <w:name w:val="9AFBEEB3A6D94163987D260DDA4434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5">
    <w:name w:val="15EC0EED8FB5469DBF86040316CF3C3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4">
    <w:name w:val="BAED905680434A48B14E2A131816E1B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4">
    <w:name w:val="C9C1722B13404F649591C197C93677B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5">
    <w:name w:val="1580B938E0F64A7BAC0E2DF6144913A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5">
    <w:name w:val="EFE3111C54074C41A52E4C8CD159FF1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5">
    <w:name w:val="39F9155CF8EF4435987B8190AD7FE48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5">
    <w:name w:val="D7E4E6BE543C47F9AA53FBACA5C4886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5">
    <w:name w:val="3A4D1E4C81BD46CE88516F5B42165DD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4">
    <w:name w:val="1E2270EB03194BBAB87DB521CC5E18B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4">
    <w:name w:val="8036817DE34646E9BE17D8C8F30F7B0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4">
    <w:name w:val="E30DE400326C475B98FDAAD0271B575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4">
    <w:name w:val="D0916DEF06AA435294C1D7E058CBB46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4">
    <w:name w:val="BF13CF7B5AF14A649E817CC61FC9A93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4">
    <w:name w:val="4FD74CA235D24828AB3B78CF25A94A3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4">
    <w:name w:val="1AFE9BD4209D48879EB1DE2A9E11B70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4">
    <w:name w:val="A5F3715CC4264280BD274D75D29077D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4">
    <w:name w:val="4B252858CE394157B97FD6250A416DA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4">
    <w:name w:val="F215C80A0DAD4BFC943E740ABEA7B6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4">
    <w:name w:val="C0BA62576B134C7584C83A0FB92BD8B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4">
    <w:name w:val="3B46DEA72F2D4D579094DECC1F087D3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4">
    <w:name w:val="16C0FAF7B6514AB0A2A8DB8DC99DE0A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4">
    <w:name w:val="99AFFFA7FAD64E8987FC6ECD9B7FF60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4">
    <w:name w:val="B89CD797B49446CEA1741A13B95C4F9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4">
    <w:name w:val="886F88D78556489BBA25442AFE830E1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4">
    <w:name w:val="040E6259E0C24D218D018AF39131AA5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4">
    <w:name w:val="7B56001321A847DCBBC612976DE0FD4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4">
    <w:name w:val="DE6E8E43CFF648528EA20A205EA73F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4">
    <w:name w:val="2113016E63D24E688BBF3C0E1C1D1AE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4">
    <w:name w:val="9BE67BF34BAC4647AB7265F659E704B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1">
    <w:name w:val="AF1FA613E6AB4A08A387F4EEF679A83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2">
    <w:name w:val="D24899B31B5644C7AFB279C3602B054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2">
    <w:name w:val="F472D6D5E0E143EEA1B3DA09AD7E307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2">
    <w:name w:val="843938F7A1574A5281BB00AFB2F24F8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5">
    <w:name w:val="E011ED862E55452499F6294AA0EC7FDC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7">
    <w:name w:val="5A7F1D0B4902429EBCD5D13912A92D4E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7">
    <w:name w:val="46D8EF88D38A49BE9FB9D35427759476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7">
    <w:name w:val="2F97FD44881547BE8F12DD43003D5D25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7">
    <w:name w:val="C6DD05B1AF8C476A8E281880EA66A8D9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7">
    <w:name w:val="695B1C8B0E7A4C8680CF47878E27CAF1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7">
    <w:name w:val="48B393E01345493ABC0B700242432A1A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7">
    <w:name w:val="FE6F79E848424DD0A21A90C99864F6EB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7">
    <w:name w:val="272A53611B7F4490BB021119FA838334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2">
    <w:name w:val="584EA1B0763A494F98E89777709A955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2">
    <w:name w:val="E08C11C2345E4E4B99CBE56537217DB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2">
    <w:name w:val="98CEBB29E54E46D2A77AEDE2FA786DE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2">
    <w:name w:val="B5070BC86885429F9F158E710E09C7F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5">
    <w:name w:val="F6344855E3354296B4BAC54FB3DC219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6">
    <w:name w:val="7948FE61B1274FFCA24FC394E81F1EC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6">
    <w:name w:val="9AFBEEB3A6D94163987D260DDA44342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6">
    <w:name w:val="15EC0EED8FB5469DBF86040316CF3C3D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5">
    <w:name w:val="BAED905680434A48B14E2A131816E1B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5">
    <w:name w:val="C9C1722B13404F649591C197C93677B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6">
    <w:name w:val="1580B938E0F64A7BAC0E2DF6144913A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6">
    <w:name w:val="EFE3111C54074C41A52E4C8CD159FF1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6">
    <w:name w:val="39F9155CF8EF4435987B8190AD7FE483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6">
    <w:name w:val="D7E4E6BE543C47F9AA53FBACA5C4886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6">
    <w:name w:val="3A4D1E4C81BD46CE88516F5B42165DD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5">
    <w:name w:val="1E2270EB03194BBAB87DB521CC5E18B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5">
    <w:name w:val="8036817DE34646E9BE17D8C8F30F7B0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5">
    <w:name w:val="E30DE400326C475B98FDAAD0271B575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5">
    <w:name w:val="D0916DEF06AA435294C1D7E058CBB46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5">
    <w:name w:val="BF13CF7B5AF14A649E817CC61FC9A93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5">
    <w:name w:val="4FD74CA235D24828AB3B78CF25A94A3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5">
    <w:name w:val="1AFE9BD4209D48879EB1DE2A9E11B70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5">
    <w:name w:val="A5F3715CC4264280BD274D75D29077D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5">
    <w:name w:val="4B252858CE394157B97FD6250A416DA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5">
    <w:name w:val="F215C80A0DAD4BFC943E740ABEA7B6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5">
    <w:name w:val="C0BA62576B134C7584C83A0FB92BD8B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5">
    <w:name w:val="3B46DEA72F2D4D579094DECC1F087D3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5">
    <w:name w:val="16C0FAF7B6514AB0A2A8DB8DC99DE0A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5">
    <w:name w:val="99AFFFA7FAD64E8987FC6ECD9B7FF60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5">
    <w:name w:val="B89CD797B49446CEA1741A13B95C4F9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5">
    <w:name w:val="886F88D78556489BBA25442AFE830E1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5">
    <w:name w:val="040E6259E0C24D218D018AF39131AA5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5">
    <w:name w:val="7B56001321A847DCBBC612976DE0FD4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5">
    <w:name w:val="DE6E8E43CFF648528EA20A205EA73F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5">
    <w:name w:val="2113016E63D24E688BBF3C0E1C1D1AE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5">
    <w:name w:val="9BE67BF34BAC4647AB7265F659E704B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2">
    <w:name w:val="AF1FA613E6AB4A08A387F4EEF679A83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3">
    <w:name w:val="D24899B31B5644C7AFB279C3602B054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3">
    <w:name w:val="F472D6D5E0E143EEA1B3DA09AD7E307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3">
    <w:name w:val="843938F7A1574A5281BB00AFB2F24F8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9DFA2DE06A4A9CB0EA2A321A3B1B4E">
    <w:name w:val="139DFA2DE06A4A9CB0EA2A321A3B1B4E"/>
    <w:rsid w:val="00D50EC8"/>
  </w:style>
  <w:style w:type="paragraph" w:customStyle="1" w:styleId="66CE0CA755C646C6A4576DA45A0E9546">
    <w:name w:val="66CE0CA755C646C6A4576DA45A0E9546"/>
    <w:rsid w:val="00D50EC8"/>
  </w:style>
  <w:style w:type="paragraph" w:customStyle="1" w:styleId="32C88ED1B9344423A748E7A2452210EB">
    <w:name w:val="32C88ED1B9344423A748E7A2452210EB"/>
    <w:rsid w:val="00D50EC8"/>
  </w:style>
  <w:style w:type="paragraph" w:customStyle="1" w:styleId="5CFBCB0C504D475D9222971AE3B342BA">
    <w:name w:val="5CFBCB0C504D475D9222971AE3B342BA"/>
    <w:rsid w:val="00D50EC8"/>
  </w:style>
  <w:style w:type="paragraph" w:customStyle="1" w:styleId="4555AA9F217C4FCE9BAFCA0CCACA83B6">
    <w:name w:val="4555AA9F217C4FCE9BAFCA0CCACA83B6"/>
    <w:rsid w:val="00D50EC8"/>
  </w:style>
  <w:style w:type="paragraph" w:customStyle="1" w:styleId="68F43BCD03924855813E980428944E16">
    <w:name w:val="68F43BCD03924855813E980428944E16"/>
    <w:rsid w:val="00D50EC8"/>
  </w:style>
  <w:style w:type="paragraph" w:customStyle="1" w:styleId="CEBC3C4D00284576A044C792D9E972BF">
    <w:name w:val="CEBC3C4D00284576A044C792D9E972BF"/>
    <w:rsid w:val="00D50EC8"/>
  </w:style>
  <w:style w:type="paragraph" w:customStyle="1" w:styleId="D7863567DECE4D36AFB2992B36AFA0B1">
    <w:name w:val="D7863567DECE4D36AFB2992B36AFA0B1"/>
    <w:rsid w:val="00D50EC8"/>
  </w:style>
  <w:style w:type="paragraph" w:customStyle="1" w:styleId="1C6F6332D18D4C8BA132E60EC74745B0">
    <w:name w:val="1C6F6332D18D4C8BA132E60EC74745B0"/>
    <w:rsid w:val="00D50EC8"/>
  </w:style>
  <w:style w:type="paragraph" w:customStyle="1" w:styleId="9414C054F051496AA242535CB1F484FB">
    <w:name w:val="9414C054F051496AA242535CB1F484FB"/>
    <w:rsid w:val="00D50EC8"/>
  </w:style>
  <w:style w:type="paragraph" w:customStyle="1" w:styleId="8F1DA6F4A6374E7DA48807DAA12C931B">
    <w:name w:val="8F1DA6F4A6374E7DA48807DAA12C931B"/>
    <w:rsid w:val="00D50EC8"/>
  </w:style>
  <w:style w:type="paragraph" w:customStyle="1" w:styleId="F4A9712B5D734BEC95A08A70D650525C">
    <w:name w:val="F4A9712B5D734BEC95A08A70D650525C"/>
    <w:rsid w:val="00D50EC8"/>
  </w:style>
  <w:style w:type="paragraph" w:customStyle="1" w:styleId="6B31AC7BF13B448885E7035775353947">
    <w:name w:val="6B31AC7BF13B448885E7035775353947"/>
    <w:rsid w:val="00D50EC8"/>
  </w:style>
  <w:style w:type="paragraph" w:customStyle="1" w:styleId="AD0D3E966BF84610818C4160778B9D37">
    <w:name w:val="AD0D3E966BF84610818C4160778B9D37"/>
    <w:rsid w:val="00D50EC8"/>
  </w:style>
  <w:style w:type="paragraph" w:customStyle="1" w:styleId="5D0C300C9FF54255A98DF2EE0850AB56">
    <w:name w:val="5D0C300C9FF54255A98DF2EE0850AB56"/>
    <w:rsid w:val="00D50EC8"/>
  </w:style>
  <w:style w:type="paragraph" w:customStyle="1" w:styleId="E23D17E668FD49EE8C7FCA9196AE909C">
    <w:name w:val="E23D17E668FD49EE8C7FCA9196AE909C"/>
    <w:rsid w:val="00D50EC8"/>
  </w:style>
  <w:style w:type="paragraph" w:customStyle="1" w:styleId="368817C430324C09A6C47CF6C43A53DD">
    <w:name w:val="368817C430324C09A6C47CF6C43A53DD"/>
    <w:rsid w:val="00D50EC8"/>
  </w:style>
  <w:style w:type="paragraph" w:customStyle="1" w:styleId="A9A645E30C49413090FDA3CFF7F45847">
    <w:name w:val="A9A645E30C49413090FDA3CFF7F45847"/>
    <w:rsid w:val="00D50EC8"/>
  </w:style>
  <w:style w:type="paragraph" w:customStyle="1" w:styleId="672B96A8F89A4BC6B92002563711A3D5">
    <w:name w:val="672B96A8F89A4BC6B92002563711A3D5"/>
    <w:rsid w:val="00D50EC8"/>
  </w:style>
  <w:style w:type="paragraph" w:customStyle="1" w:styleId="27C53B6F1A454BAA8AE314AEAB12619D">
    <w:name w:val="27C53B6F1A454BAA8AE314AEAB12619D"/>
    <w:rsid w:val="00D50EC8"/>
  </w:style>
  <w:style w:type="paragraph" w:customStyle="1" w:styleId="6DBCBCAFC6FC4F6F98541BAE77507409">
    <w:name w:val="6DBCBCAFC6FC4F6F98541BAE77507409"/>
    <w:rsid w:val="00D50EC8"/>
  </w:style>
  <w:style w:type="paragraph" w:customStyle="1" w:styleId="B95615D3D75E49C5A7E0A7BD48F553A0">
    <w:name w:val="B95615D3D75E49C5A7E0A7BD48F553A0"/>
    <w:rsid w:val="00D50EC8"/>
  </w:style>
  <w:style w:type="paragraph" w:customStyle="1" w:styleId="21D87DFCD0FA499EA2F3AA22B6DDA3EB">
    <w:name w:val="21D87DFCD0FA499EA2F3AA22B6DDA3EB"/>
    <w:rsid w:val="00D50EC8"/>
  </w:style>
  <w:style w:type="paragraph" w:customStyle="1" w:styleId="75EC6640A9344AF69B7668575A35DDAF">
    <w:name w:val="75EC6640A9344AF69B7668575A35DDAF"/>
    <w:rsid w:val="00D50EC8"/>
  </w:style>
  <w:style w:type="paragraph" w:customStyle="1" w:styleId="42F539035DF842F697BA0A4036A58233">
    <w:name w:val="42F539035DF842F697BA0A4036A58233"/>
    <w:rsid w:val="00D50EC8"/>
  </w:style>
  <w:style w:type="paragraph" w:customStyle="1" w:styleId="3D38B961F89246DFB304A621024F8468">
    <w:name w:val="3D38B961F89246DFB304A621024F8468"/>
    <w:rsid w:val="00D50EC8"/>
  </w:style>
  <w:style w:type="paragraph" w:customStyle="1" w:styleId="E6842B8731F34C0D9FC5DCDB951254DA">
    <w:name w:val="E6842B8731F34C0D9FC5DCDB951254DA"/>
    <w:rsid w:val="00D50EC8"/>
  </w:style>
  <w:style w:type="paragraph" w:customStyle="1" w:styleId="1F8AFFAD70044A9388D0D2D7E78400F0">
    <w:name w:val="1F8AFFAD70044A9388D0D2D7E78400F0"/>
    <w:rsid w:val="00D50EC8"/>
  </w:style>
  <w:style w:type="paragraph" w:customStyle="1" w:styleId="C9875C17ACAF4F6AA2423122B5A79A05">
    <w:name w:val="C9875C17ACAF4F6AA2423122B5A79A05"/>
    <w:rsid w:val="00D50EC8"/>
  </w:style>
  <w:style w:type="paragraph" w:customStyle="1" w:styleId="B4A3838EB84640998ABB9418A259EB78">
    <w:name w:val="B4A3838EB84640998ABB9418A259EB78"/>
    <w:rsid w:val="00D50EC8"/>
  </w:style>
  <w:style w:type="paragraph" w:customStyle="1" w:styleId="97E0114FBA614521BF8323D6746A82E1">
    <w:name w:val="97E0114FBA614521BF8323D6746A82E1"/>
    <w:rsid w:val="00D50EC8"/>
  </w:style>
  <w:style w:type="paragraph" w:customStyle="1" w:styleId="52E9D0659D6D47EBB78B05A4357F929C">
    <w:name w:val="52E9D0659D6D47EBB78B05A4357F929C"/>
    <w:rsid w:val="00D50EC8"/>
  </w:style>
  <w:style w:type="paragraph" w:customStyle="1" w:styleId="7B9596FC43584E59937934F5B799EE65">
    <w:name w:val="7B9596FC43584E59937934F5B799EE65"/>
    <w:rsid w:val="00D50EC8"/>
  </w:style>
  <w:style w:type="paragraph" w:customStyle="1" w:styleId="43BCF2EA67C6459FA1389900A48A471F">
    <w:name w:val="43BCF2EA67C6459FA1389900A48A471F"/>
    <w:rsid w:val="00D50EC8"/>
  </w:style>
  <w:style w:type="paragraph" w:customStyle="1" w:styleId="63E988B5241C4C9883157606AF534D77">
    <w:name w:val="63E988B5241C4C9883157606AF534D77"/>
    <w:rsid w:val="00D50EC8"/>
  </w:style>
  <w:style w:type="paragraph" w:customStyle="1" w:styleId="F329C94E546E443B8056458480CA230B">
    <w:name w:val="F329C94E546E443B8056458480CA230B"/>
    <w:rsid w:val="00D50EC8"/>
  </w:style>
  <w:style w:type="paragraph" w:customStyle="1" w:styleId="FECB94BEDD7D4C77A96C1A7A6D0BF98F">
    <w:name w:val="FECB94BEDD7D4C77A96C1A7A6D0BF98F"/>
    <w:rsid w:val="00D50EC8"/>
  </w:style>
  <w:style w:type="paragraph" w:customStyle="1" w:styleId="3F237719CA3C4F46B64B76B2FF5A9C4F">
    <w:name w:val="3F237719CA3C4F46B64B76B2FF5A9C4F"/>
    <w:rsid w:val="00D50EC8"/>
  </w:style>
  <w:style w:type="paragraph" w:customStyle="1" w:styleId="9AFD44F001FD4CA08D08973728621C3B">
    <w:name w:val="9AFD44F001FD4CA08D08973728621C3B"/>
    <w:rsid w:val="00D50EC8"/>
  </w:style>
  <w:style w:type="paragraph" w:customStyle="1" w:styleId="63482B19C2E84FED80DD94FA02AD5572">
    <w:name w:val="63482B19C2E84FED80DD94FA02AD5572"/>
    <w:rsid w:val="00D50EC8"/>
  </w:style>
  <w:style w:type="paragraph" w:customStyle="1" w:styleId="25640F0839D04586AD0CE66E8F9CE17D">
    <w:name w:val="25640F0839D04586AD0CE66E8F9CE17D"/>
    <w:rsid w:val="00D50EC8"/>
  </w:style>
  <w:style w:type="paragraph" w:customStyle="1" w:styleId="3ED8778080B24EAE949A9898A885FC70">
    <w:name w:val="3ED8778080B24EAE949A9898A885FC70"/>
    <w:rsid w:val="00D50EC8"/>
  </w:style>
  <w:style w:type="paragraph" w:customStyle="1" w:styleId="DB3BBFE0C50B41729DB70D649667AC37">
    <w:name w:val="DB3BBFE0C50B41729DB70D649667AC37"/>
    <w:rsid w:val="00D50EC8"/>
  </w:style>
  <w:style w:type="paragraph" w:customStyle="1" w:styleId="20F957D16E7A43FD908F5194939512B3">
    <w:name w:val="20F957D16E7A43FD908F5194939512B3"/>
    <w:rsid w:val="00D50EC8"/>
  </w:style>
  <w:style w:type="paragraph" w:customStyle="1" w:styleId="7E4D57F7907940F992110FFC099E9EDD">
    <w:name w:val="7E4D57F7907940F992110FFC099E9EDD"/>
    <w:rsid w:val="00D50EC8"/>
  </w:style>
  <w:style w:type="paragraph" w:customStyle="1" w:styleId="7355BC7912EB4E039C234975BE26B798">
    <w:name w:val="7355BC7912EB4E039C234975BE26B798"/>
    <w:rsid w:val="00D50EC8"/>
  </w:style>
  <w:style w:type="paragraph" w:customStyle="1" w:styleId="A8F672EA2FD940C2944C99689616E40B">
    <w:name w:val="A8F672EA2FD940C2944C99689616E40B"/>
    <w:rsid w:val="00D50EC8"/>
  </w:style>
  <w:style w:type="paragraph" w:customStyle="1" w:styleId="BC47146D89B2444CB4DCA080E958D8D8">
    <w:name w:val="BC47146D89B2444CB4DCA080E958D8D8"/>
    <w:rsid w:val="00D50EC8"/>
  </w:style>
  <w:style w:type="paragraph" w:customStyle="1" w:styleId="105BFC7326834F1682C174FB0E6E3296">
    <w:name w:val="105BFC7326834F1682C174FB0E6E3296"/>
    <w:rsid w:val="00D50EC8"/>
  </w:style>
  <w:style w:type="paragraph" w:customStyle="1" w:styleId="F10180C2A5F8465BA237332ED576D92D">
    <w:name w:val="F10180C2A5F8465BA237332ED576D92D"/>
    <w:rsid w:val="00D50EC8"/>
  </w:style>
  <w:style w:type="paragraph" w:customStyle="1" w:styleId="ECA6C3992209469097A83EAAB5181EE4">
    <w:name w:val="ECA6C3992209469097A83EAAB5181EE4"/>
    <w:rsid w:val="00D50EC8"/>
  </w:style>
  <w:style w:type="paragraph" w:customStyle="1" w:styleId="D29FAD3679D944828B0A1431AF6C1530">
    <w:name w:val="D29FAD3679D944828B0A1431AF6C1530"/>
    <w:rsid w:val="00D50EC8"/>
  </w:style>
  <w:style w:type="paragraph" w:customStyle="1" w:styleId="63CA007DDDFA493B931F59FBC75A6B23">
    <w:name w:val="63CA007DDDFA493B931F59FBC75A6B23"/>
    <w:rsid w:val="00D50EC8"/>
  </w:style>
  <w:style w:type="paragraph" w:customStyle="1" w:styleId="CA2240A034764510BB36ADF77B31D62A">
    <w:name w:val="CA2240A034764510BB36ADF77B31D62A"/>
    <w:rsid w:val="00D50EC8"/>
  </w:style>
  <w:style w:type="paragraph" w:customStyle="1" w:styleId="667894CC5D4F45C794E8EF84999ACE6D">
    <w:name w:val="667894CC5D4F45C794E8EF84999ACE6D"/>
    <w:rsid w:val="00D50EC8"/>
  </w:style>
  <w:style w:type="paragraph" w:customStyle="1" w:styleId="6BB1D22553624151864D6178D926B8C8">
    <w:name w:val="6BB1D22553624151864D6178D926B8C8"/>
    <w:rsid w:val="00D50EC8"/>
  </w:style>
  <w:style w:type="paragraph" w:customStyle="1" w:styleId="308B5016AFA9401588F4A8FF7BE8F411">
    <w:name w:val="308B5016AFA9401588F4A8FF7BE8F411"/>
    <w:rsid w:val="00D50EC8"/>
  </w:style>
  <w:style w:type="paragraph" w:customStyle="1" w:styleId="1164D4B2B31548B484FDB46E2EACE2D7">
    <w:name w:val="1164D4B2B31548B484FDB46E2EACE2D7"/>
    <w:rsid w:val="00D50EC8"/>
  </w:style>
  <w:style w:type="paragraph" w:customStyle="1" w:styleId="E011ED862E55452499F6294AA0EC7FDC56">
    <w:name w:val="E011ED862E55452499F6294AA0EC7FDC5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8">
    <w:name w:val="46D8EF88D38A49BE9FB9D35427759476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8">
    <w:name w:val="2F97FD44881547BE8F12DD43003D5D2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8">
    <w:name w:val="C6DD05B1AF8C476A8E281880EA66A8D9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8">
    <w:name w:val="695B1C8B0E7A4C8680CF47878E27CAF1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8">
    <w:name w:val="48B393E01345493ABC0B700242432A1A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">
    <w:name w:val="4C1D7EC3FB5344058D7D3E3CC07839BB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">
    <w:name w:val="6CBA7F9946F044D889A56893F7618E0A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">
    <w:name w:val="6C2E644A80574FF69627D2BB2D25E697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">
    <w:name w:val="3C50407933CC43C4BDA3F2FC39CFC18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3">
    <w:name w:val="AF1FA613E6AB4A08A387F4EEF679A8373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4">
    <w:name w:val="D24899B31B5644C7AFB279C3602B054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4">
    <w:name w:val="F472D6D5E0E143EEA1B3DA09AD7E307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4">
    <w:name w:val="843938F7A1574A5281BB00AFB2F24F8A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7">
    <w:name w:val="E011ED862E55452499F6294AA0EC7FDC57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9">
    <w:name w:val="46D8EF88D38A49BE9FB9D35427759476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9">
    <w:name w:val="2F97FD44881547BE8F12DD43003D5D2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9">
    <w:name w:val="C6DD05B1AF8C476A8E281880EA66A8D9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9">
    <w:name w:val="695B1C8B0E7A4C8680CF47878E27CAF1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9">
    <w:name w:val="48B393E01345493ABC0B700242432A1A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1">
    <w:name w:val="4C1D7EC3FB5344058D7D3E3CC07839BB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1">
    <w:name w:val="6CBA7F9946F044D889A56893F7618E0A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1">
    <w:name w:val="6C2E644A80574FF69627D2BB2D25E697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1">
    <w:name w:val="3C50407933CC43C4BDA3F2FC39CFC181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4">
    <w:name w:val="AF1FA613E6AB4A08A387F4EEF679A837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5">
    <w:name w:val="D24899B31B5644C7AFB279C3602B054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5">
    <w:name w:val="F472D6D5E0E143EEA1B3DA09AD7E307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5">
    <w:name w:val="843938F7A1574A5281BB00AFB2F24F8A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D90F4C9E74DBA83580A31F43BDCC5">
    <w:name w:val="93AD90F4C9E74DBA83580A31F43BDCC5"/>
    <w:rsid w:val="00D50EC8"/>
  </w:style>
  <w:style w:type="paragraph" w:customStyle="1" w:styleId="73E21224E525433ABBFE7A89768F4CD8">
    <w:name w:val="73E21224E525433ABBFE7A89768F4CD8"/>
    <w:rsid w:val="00D50EC8"/>
  </w:style>
  <w:style w:type="paragraph" w:customStyle="1" w:styleId="1346015ADA834A65B974B31AA80BD92B">
    <w:name w:val="1346015ADA834A65B974B31AA80BD92B"/>
    <w:rsid w:val="00D50EC8"/>
  </w:style>
  <w:style w:type="paragraph" w:customStyle="1" w:styleId="E33ECB7486CC4AF9A251425D5DA60D91">
    <w:name w:val="E33ECB7486CC4AF9A251425D5DA60D91"/>
    <w:rsid w:val="00D50EC8"/>
  </w:style>
  <w:style w:type="paragraph" w:customStyle="1" w:styleId="E011ED862E55452499F6294AA0EC7FDC58">
    <w:name w:val="E011ED862E55452499F6294AA0EC7FDC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0">
    <w:name w:val="46D8EF88D38A49BE9FB9D35427759476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0">
    <w:name w:val="2F97FD44881547BE8F12DD43003D5D25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0">
    <w:name w:val="C6DD05B1AF8C476A8E281880EA66A8D9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0">
    <w:name w:val="695B1C8B0E7A4C8680CF47878E27CAF1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0">
    <w:name w:val="48B393E01345493ABC0B700242432A1A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2">
    <w:name w:val="4C1D7EC3FB5344058D7D3E3CC07839BB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2">
    <w:name w:val="6CBA7F9946F044D889A56893F7618E0A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2">
    <w:name w:val="6C2E644A80574FF69627D2BB2D25E697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2">
    <w:name w:val="3C50407933CC43C4BDA3F2FC39CFC181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5">
    <w:name w:val="AF1FA613E6AB4A08A387F4EEF679A837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6">
    <w:name w:val="D24899B31B5644C7AFB279C3602B054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6">
    <w:name w:val="F472D6D5E0E143EEA1B3DA09AD7E307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6">
    <w:name w:val="843938F7A1574A5281BB00AFB2F24F8A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4A49C0218E42AF832ADB83C690F098">
    <w:name w:val="864A49C0218E42AF832ADB83C690F098"/>
    <w:rsid w:val="00D50EC8"/>
  </w:style>
  <w:style w:type="paragraph" w:customStyle="1" w:styleId="6B7373C75E4F42CB847D5556D18B303A">
    <w:name w:val="6B7373C75E4F42CB847D5556D18B303A"/>
    <w:rsid w:val="00D50EC8"/>
  </w:style>
  <w:style w:type="paragraph" w:customStyle="1" w:styleId="AC080DBFFC0F4B90A8D6347A28AAE70A">
    <w:name w:val="AC080DBFFC0F4B90A8D6347A28AAE70A"/>
    <w:rsid w:val="00D50EC8"/>
  </w:style>
  <w:style w:type="paragraph" w:customStyle="1" w:styleId="E011ED862E55452499F6294AA0EC7FDC59">
    <w:name w:val="E011ED862E55452499F6294AA0EC7FDC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1">
    <w:name w:val="46D8EF88D38A49BE9FB9D35427759476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1">
    <w:name w:val="2F97FD44881547BE8F12DD43003D5D25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1">
    <w:name w:val="C6DD05B1AF8C476A8E281880EA66A8D9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1">
    <w:name w:val="695B1C8B0E7A4C8680CF47878E27CAF1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1">
    <w:name w:val="48B393E01345493ABC0B700242432A1A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3">
    <w:name w:val="4C1D7EC3FB5344058D7D3E3CC07839BB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3">
    <w:name w:val="6CBA7F9946F044D889A56893F7618E0A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3">
    <w:name w:val="6C2E644A80574FF69627D2BB2D25E697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3">
    <w:name w:val="3C50407933CC43C4BDA3F2FC39CFC181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">
    <w:name w:val="BD93C7E9C4A74E9BB49CF1BC7AB8EBB7"/>
    <w:rsid w:val="00D50EC8"/>
  </w:style>
  <w:style w:type="paragraph" w:customStyle="1" w:styleId="E011ED862E55452499F6294AA0EC7FDC60">
    <w:name w:val="E011ED862E55452499F6294AA0EC7FDC6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2">
    <w:name w:val="46D8EF88D38A49BE9FB9D35427759476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2">
    <w:name w:val="2F97FD44881547BE8F12DD43003D5D25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2">
    <w:name w:val="C6DD05B1AF8C476A8E281880EA66A8D9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2">
    <w:name w:val="695B1C8B0E7A4C8680CF47878E27CAF1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2">
    <w:name w:val="48B393E01345493ABC0B700242432A1A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4">
    <w:name w:val="4C1D7EC3FB5344058D7D3E3CC07839BB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4">
    <w:name w:val="6CBA7F9946F044D889A56893F7618E0A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4">
    <w:name w:val="6C2E644A80574FF69627D2BB2D25E697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4">
    <w:name w:val="3C50407933CC43C4BDA3F2FC39CFC181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">
    <w:name w:val="16039D3887824495806474D794E70FB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1">
    <w:name w:val="BD93C7E9C4A74E9BB49CF1BC7AB8EBB7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1">
    <w:name w:val="E011ED862E55452499F6294AA0EC7FDC6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3">
    <w:name w:val="46D8EF88D38A49BE9FB9D35427759476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3">
    <w:name w:val="2F97FD44881547BE8F12DD43003D5D25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3">
    <w:name w:val="C6DD05B1AF8C476A8E281880EA66A8D9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3">
    <w:name w:val="695B1C8B0E7A4C8680CF47878E27CAF1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3">
    <w:name w:val="48B393E01345493ABC0B700242432A1A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5">
    <w:name w:val="4C1D7EC3FB5344058D7D3E3CC07839BB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5">
    <w:name w:val="6CBA7F9946F044D889A56893F7618E0A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5">
    <w:name w:val="6C2E644A80574FF69627D2BB2D25E697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5">
    <w:name w:val="3C50407933CC43C4BDA3F2FC39CFC181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1">
    <w:name w:val="16039D3887824495806474D794E70FB8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2">
    <w:name w:val="BD93C7E9C4A74E9BB49CF1BC7AB8EBB7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2">
    <w:name w:val="E011ED862E55452499F6294AA0EC7FDC6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4">
    <w:name w:val="46D8EF88D38A49BE9FB9D35427759476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4">
    <w:name w:val="2F97FD44881547BE8F12DD43003D5D25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4">
    <w:name w:val="C6DD05B1AF8C476A8E281880EA66A8D9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4">
    <w:name w:val="695B1C8B0E7A4C8680CF47878E27CAF1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4">
    <w:name w:val="48B393E01345493ABC0B700242432A1A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6">
    <w:name w:val="4C1D7EC3FB5344058D7D3E3CC07839BB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6">
    <w:name w:val="6CBA7F9946F044D889A56893F7618E0A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6">
    <w:name w:val="6C2E644A80574FF69627D2BB2D25E697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6">
    <w:name w:val="3C50407933CC43C4BDA3F2FC39CFC181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2">
    <w:name w:val="16039D3887824495806474D794E70FB8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3">
    <w:name w:val="BD93C7E9C4A74E9BB49CF1BC7AB8EBB7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3044BB03CD4C44AA63125F8C8BC834">
    <w:name w:val="7B3044BB03CD4C44AA63125F8C8BC83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7FFDB97D1A43A5A91C93942F2553F1">
    <w:name w:val="CE7FFDB97D1A43A5A91C93942F2553F1"/>
    <w:rsid w:val="002560F5"/>
  </w:style>
  <w:style w:type="paragraph" w:customStyle="1" w:styleId="DAE5B363A24F44A485633972D84E7CAA">
    <w:name w:val="DAE5B363A24F44A485633972D84E7CAA"/>
    <w:rsid w:val="002560F5"/>
  </w:style>
  <w:style w:type="paragraph" w:customStyle="1" w:styleId="17E43D752E5D4FE0BD15F42B1B7398F9">
    <w:name w:val="17E43D752E5D4FE0BD15F42B1B7398F9"/>
    <w:rsid w:val="00256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2E40-BDED-4105-9BAA-1F8A272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C8E0CDEC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Thi, Chuong Dai</dc:creator>
  <cp:lastModifiedBy>Leunda, Amaya</cp:lastModifiedBy>
  <cp:revision>4</cp:revision>
  <dcterms:created xsi:type="dcterms:W3CDTF">2018-05-03T14:08:00Z</dcterms:created>
  <dcterms:modified xsi:type="dcterms:W3CDTF">2018-05-22T12:38:00Z</dcterms:modified>
</cp:coreProperties>
</file>